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B" w:rsidRPr="008612F7" w:rsidRDefault="009D5DFB" w:rsidP="001133C5">
      <w:pPr>
        <w:jc w:val="center"/>
      </w:pPr>
      <w:bookmarkStart w:id="0" w:name="_GoBack"/>
      <w:bookmarkEnd w:id="0"/>
      <w:r w:rsidRPr="008612F7">
        <w:rPr>
          <w:noProof/>
        </w:rPr>
        <w:drawing>
          <wp:inline distT="0" distB="0" distL="0" distR="0" wp14:anchorId="4D75ED97" wp14:editId="40288CF4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9D5DFB" w:rsidRPr="008612F7" w:rsidTr="00456C60">
        <w:tc>
          <w:tcPr>
            <w:tcW w:w="9360" w:type="dxa"/>
          </w:tcPr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F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</w:p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F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D5DFB" w:rsidRPr="008612F7" w:rsidRDefault="009D5DFB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5DFB" w:rsidRPr="008612F7" w:rsidRDefault="00DA367A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2F7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E03586">
              <w:rPr>
                <w:rFonts w:ascii="Times New Roman" w:hAnsi="Times New Roman" w:cs="Times New Roman"/>
                <w:sz w:val="32"/>
                <w:szCs w:val="32"/>
              </w:rPr>
              <w:t>1304</w:t>
            </w:r>
          </w:p>
          <w:p w:rsidR="00807084" w:rsidRPr="008612F7" w:rsidRDefault="00807084" w:rsidP="001133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5DFB" w:rsidRPr="008612F7" w:rsidRDefault="009D5DFB" w:rsidP="001133C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D5DFB" w:rsidRPr="008612F7" w:rsidRDefault="009D5DFB" w:rsidP="00113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2F7">
        <w:rPr>
          <w:sz w:val="28"/>
          <w:szCs w:val="28"/>
        </w:rPr>
        <w:t>г. Петропавловск-Камчатский</w:t>
      </w:r>
      <w:r w:rsidRPr="008612F7">
        <w:rPr>
          <w:sz w:val="28"/>
          <w:szCs w:val="28"/>
        </w:rPr>
        <w:tab/>
      </w:r>
      <w:r w:rsidRPr="008612F7">
        <w:rPr>
          <w:sz w:val="28"/>
          <w:szCs w:val="28"/>
        </w:rPr>
        <w:tab/>
        <w:t xml:space="preserve"> </w:t>
      </w:r>
      <w:r w:rsidR="00807084" w:rsidRPr="008612F7">
        <w:rPr>
          <w:sz w:val="28"/>
          <w:szCs w:val="28"/>
        </w:rPr>
        <w:t xml:space="preserve">  </w:t>
      </w:r>
      <w:r w:rsidR="00F20288" w:rsidRPr="008612F7">
        <w:rPr>
          <w:sz w:val="28"/>
          <w:szCs w:val="28"/>
        </w:rPr>
        <w:t xml:space="preserve">                     </w:t>
      </w:r>
      <w:r w:rsidR="00E03586">
        <w:rPr>
          <w:sz w:val="28"/>
          <w:szCs w:val="28"/>
        </w:rPr>
        <w:t xml:space="preserve"> </w:t>
      </w:r>
      <w:r w:rsidR="00694B3C">
        <w:rPr>
          <w:sz w:val="28"/>
          <w:szCs w:val="28"/>
        </w:rPr>
        <w:t xml:space="preserve">      </w:t>
      </w:r>
      <w:r w:rsidR="00E03586">
        <w:rPr>
          <w:sz w:val="28"/>
          <w:szCs w:val="28"/>
        </w:rPr>
        <w:t>9</w:t>
      </w:r>
      <w:r w:rsidR="00981E33" w:rsidRPr="008612F7">
        <w:rPr>
          <w:sz w:val="28"/>
          <w:szCs w:val="28"/>
        </w:rPr>
        <w:t xml:space="preserve"> октября </w:t>
      </w:r>
      <w:r w:rsidR="00431084" w:rsidRPr="008612F7">
        <w:rPr>
          <w:sz w:val="28"/>
          <w:szCs w:val="28"/>
        </w:rPr>
        <w:t>2013</w:t>
      </w:r>
      <w:r w:rsidRPr="008612F7">
        <w:rPr>
          <w:sz w:val="28"/>
          <w:szCs w:val="28"/>
        </w:rPr>
        <w:t xml:space="preserve"> года</w:t>
      </w:r>
    </w:p>
    <w:p w:rsidR="009D5DFB" w:rsidRPr="008612F7" w:rsidRDefault="009D5DFB" w:rsidP="001133C5">
      <w:pPr>
        <w:pStyle w:val="20"/>
        <w:ind w:right="3595"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786"/>
        <w:gridCol w:w="4927"/>
      </w:tblGrid>
      <w:tr w:rsidR="009D5DFB" w:rsidRPr="008612F7" w:rsidTr="00EC1C20">
        <w:tc>
          <w:tcPr>
            <w:tcW w:w="4786" w:type="dxa"/>
          </w:tcPr>
          <w:p w:rsidR="009D5DFB" w:rsidRPr="008612F7" w:rsidRDefault="00DA367A" w:rsidP="008B1C9B">
            <w:pPr>
              <w:ind w:right="-1"/>
              <w:jc w:val="both"/>
              <w:rPr>
                <w:sz w:val="28"/>
                <w:szCs w:val="28"/>
              </w:rPr>
            </w:pPr>
            <w:r w:rsidRPr="008612F7">
              <w:rPr>
                <w:sz w:val="28"/>
                <w:szCs w:val="28"/>
              </w:rPr>
              <w:t xml:space="preserve">О внесении изменений в </w:t>
            </w:r>
            <w:r w:rsidR="001C0866" w:rsidRPr="008612F7">
              <w:rPr>
                <w:sz w:val="28"/>
                <w:szCs w:val="28"/>
              </w:rPr>
              <w:t xml:space="preserve">приложение к </w:t>
            </w:r>
            <w:r w:rsidRPr="008612F7">
              <w:rPr>
                <w:sz w:val="28"/>
                <w:szCs w:val="28"/>
              </w:rPr>
              <w:t>приказ</w:t>
            </w:r>
            <w:r w:rsidR="001C0866" w:rsidRPr="008612F7">
              <w:rPr>
                <w:sz w:val="28"/>
                <w:szCs w:val="28"/>
              </w:rPr>
              <w:t>у</w:t>
            </w:r>
            <w:r w:rsidRPr="008612F7">
              <w:rPr>
                <w:sz w:val="28"/>
                <w:szCs w:val="28"/>
              </w:rPr>
              <w:t xml:space="preserve"> Министерства образования и науки Камчатского края от </w:t>
            </w:r>
            <w:r w:rsidR="00E32CAD" w:rsidRPr="008612F7">
              <w:rPr>
                <w:sz w:val="28"/>
                <w:szCs w:val="28"/>
              </w:rPr>
              <w:t>14.11.2012 № 1312 «</w:t>
            </w:r>
            <w:r w:rsidR="009D5DFB" w:rsidRPr="008612F7">
              <w:rPr>
                <w:sz w:val="28"/>
                <w:szCs w:val="28"/>
              </w:rPr>
              <w:t>Об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1133C5" w:rsidRPr="008612F7">
              <w:rPr>
                <w:sz w:val="28"/>
                <w:szCs w:val="28"/>
              </w:rPr>
              <w:t>утверждении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F20288" w:rsidRPr="008612F7">
              <w:rPr>
                <w:sz w:val="28"/>
                <w:szCs w:val="28"/>
              </w:rPr>
              <w:t xml:space="preserve"> </w:t>
            </w:r>
            <w:r w:rsidR="001133C5" w:rsidRPr="008612F7">
              <w:rPr>
                <w:sz w:val="28"/>
                <w:szCs w:val="28"/>
              </w:rPr>
              <w:t xml:space="preserve">Положения </w:t>
            </w:r>
            <w:r w:rsidR="00F20288" w:rsidRPr="008612F7">
              <w:rPr>
                <w:sz w:val="28"/>
                <w:szCs w:val="28"/>
              </w:rPr>
              <w:t xml:space="preserve"> </w:t>
            </w:r>
            <w:r w:rsidR="001133C5" w:rsidRPr="008612F7">
              <w:rPr>
                <w:sz w:val="28"/>
                <w:szCs w:val="28"/>
              </w:rPr>
              <w:t xml:space="preserve">об </w:t>
            </w:r>
            <w:r w:rsidR="009D5DFB" w:rsidRPr="008612F7">
              <w:rPr>
                <w:sz w:val="28"/>
                <w:szCs w:val="28"/>
              </w:rPr>
              <w:t xml:space="preserve">организации и </w:t>
            </w:r>
            <w:r w:rsidR="008B1C9B" w:rsidRPr="008612F7">
              <w:rPr>
                <w:sz w:val="28"/>
                <w:szCs w:val="28"/>
              </w:rPr>
              <w:t xml:space="preserve">                     </w:t>
            </w:r>
            <w:r w:rsidR="009D5DFB" w:rsidRPr="008612F7">
              <w:rPr>
                <w:sz w:val="28"/>
                <w:szCs w:val="28"/>
              </w:rPr>
              <w:t>проведении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9D5DFB" w:rsidRPr="008612F7">
              <w:rPr>
                <w:sz w:val="28"/>
                <w:szCs w:val="28"/>
              </w:rPr>
              <w:t>кон</w:t>
            </w:r>
            <w:r w:rsidR="009F5C50" w:rsidRPr="008612F7">
              <w:rPr>
                <w:sz w:val="28"/>
                <w:szCs w:val="28"/>
              </w:rPr>
              <w:t>курса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9F5C50" w:rsidRPr="008612F7">
              <w:rPr>
                <w:sz w:val="28"/>
                <w:szCs w:val="28"/>
              </w:rPr>
              <w:t>на</w:t>
            </w:r>
            <w:r w:rsidR="00EC1C20" w:rsidRPr="008612F7">
              <w:rPr>
                <w:sz w:val="28"/>
                <w:szCs w:val="28"/>
              </w:rPr>
              <w:t xml:space="preserve"> </w:t>
            </w:r>
            <w:r w:rsidR="009F5C50" w:rsidRPr="008612F7">
              <w:rPr>
                <w:sz w:val="28"/>
                <w:szCs w:val="28"/>
              </w:rPr>
              <w:t>замещение</w:t>
            </w:r>
            <w:r w:rsidR="008B1C9B" w:rsidRPr="008612F7">
              <w:rPr>
                <w:sz w:val="28"/>
                <w:szCs w:val="28"/>
              </w:rPr>
              <w:t xml:space="preserve">                </w:t>
            </w:r>
            <w:r w:rsidR="009F5C50" w:rsidRPr="008612F7">
              <w:rPr>
                <w:sz w:val="28"/>
                <w:szCs w:val="28"/>
              </w:rPr>
              <w:t xml:space="preserve"> </w:t>
            </w:r>
            <w:r w:rsidR="009D5DFB" w:rsidRPr="008612F7">
              <w:rPr>
                <w:sz w:val="28"/>
                <w:szCs w:val="28"/>
              </w:rPr>
              <w:t>вакантной должности</w:t>
            </w:r>
            <w:r w:rsidR="009F5C50" w:rsidRPr="008612F7">
              <w:rPr>
                <w:sz w:val="28"/>
                <w:szCs w:val="28"/>
              </w:rPr>
              <w:t xml:space="preserve"> </w:t>
            </w:r>
            <w:r w:rsidR="009D5DFB" w:rsidRPr="008612F7">
              <w:rPr>
                <w:sz w:val="28"/>
                <w:szCs w:val="28"/>
              </w:rPr>
              <w:t xml:space="preserve">руководителя </w:t>
            </w:r>
            <w:r w:rsidR="009F5C50" w:rsidRPr="008612F7">
              <w:rPr>
                <w:sz w:val="28"/>
                <w:szCs w:val="28"/>
              </w:rPr>
              <w:t xml:space="preserve"> </w:t>
            </w:r>
            <w:r w:rsidR="00F0787D" w:rsidRPr="008612F7">
              <w:rPr>
                <w:sz w:val="28"/>
                <w:szCs w:val="28"/>
              </w:rPr>
              <w:t>краевого государственного образов</w:t>
            </w:r>
            <w:r w:rsidR="00F0787D" w:rsidRPr="008612F7">
              <w:rPr>
                <w:sz w:val="28"/>
                <w:szCs w:val="28"/>
              </w:rPr>
              <w:t>а</w:t>
            </w:r>
            <w:r w:rsidR="00F0787D" w:rsidRPr="008612F7">
              <w:rPr>
                <w:sz w:val="28"/>
                <w:szCs w:val="28"/>
              </w:rPr>
              <w:t xml:space="preserve">тельного учреждения, </w:t>
            </w:r>
            <w:r w:rsidR="00CC73A8" w:rsidRPr="008612F7">
              <w:rPr>
                <w:sz w:val="28"/>
                <w:szCs w:val="28"/>
              </w:rPr>
              <w:t>подведо</w:t>
            </w:r>
            <w:r w:rsidR="00CC73A8" w:rsidRPr="008612F7">
              <w:rPr>
                <w:sz w:val="28"/>
                <w:szCs w:val="28"/>
              </w:rPr>
              <w:t>м</w:t>
            </w:r>
            <w:r w:rsidR="00CC73A8" w:rsidRPr="008612F7">
              <w:rPr>
                <w:sz w:val="28"/>
                <w:szCs w:val="28"/>
              </w:rPr>
              <w:t>ственного Министерству образования и науки</w:t>
            </w:r>
            <w:r w:rsidR="00D0417E" w:rsidRPr="008612F7">
              <w:rPr>
                <w:sz w:val="28"/>
                <w:szCs w:val="28"/>
              </w:rPr>
              <w:t xml:space="preserve"> </w:t>
            </w:r>
            <w:r w:rsidR="00CC73A8" w:rsidRPr="008612F7">
              <w:rPr>
                <w:sz w:val="28"/>
                <w:szCs w:val="28"/>
              </w:rPr>
              <w:t>Камчатского края</w:t>
            </w:r>
            <w:r w:rsidR="00E32CAD" w:rsidRPr="008612F7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D5DFB" w:rsidRPr="008612F7" w:rsidRDefault="009D5DFB" w:rsidP="001133C5">
            <w:pPr>
              <w:pStyle w:val="20"/>
              <w:ind w:right="3595"/>
            </w:pPr>
          </w:p>
        </w:tc>
      </w:tr>
    </w:tbl>
    <w:p w:rsidR="009D5DFB" w:rsidRPr="008612F7" w:rsidRDefault="009D5DFB" w:rsidP="001133C5">
      <w:pPr>
        <w:spacing w:line="276" w:lineRule="auto"/>
        <w:ind w:firstLine="709"/>
        <w:jc w:val="both"/>
        <w:rPr>
          <w:sz w:val="28"/>
          <w:szCs w:val="28"/>
        </w:rPr>
      </w:pPr>
    </w:p>
    <w:p w:rsidR="00877E92" w:rsidRPr="008612F7" w:rsidRDefault="00F35F95" w:rsidP="00F264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В </w:t>
      </w:r>
      <w:r w:rsidR="00877E92" w:rsidRPr="008612F7">
        <w:rPr>
          <w:sz w:val="28"/>
          <w:szCs w:val="28"/>
        </w:rPr>
        <w:t xml:space="preserve">целях уточнения отдельных положений приказа </w:t>
      </w:r>
      <w:r w:rsidR="00E63E12" w:rsidRPr="008612F7">
        <w:rPr>
          <w:sz w:val="28"/>
          <w:szCs w:val="28"/>
        </w:rPr>
        <w:t>Министерства образ</w:t>
      </w:r>
      <w:r w:rsidR="00E63E12" w:rsidRPr="008612F7">
        <w:rPr>
          <w:sz w:val="28"/>
          <w:szCs w:val="28"/>
        </w:rPr>
        <w:t>о</w:t>
      </w:r>
      <w:r w:rsidR="00E63E12" w:rsidRPr="008612F7">
        <w:rPr>
          <w:sz w:val="28"/>
          <w:szCs w:val="28"/>
        </w:rPr>
        <w:t xml:space="preserve">вания и науки Камчатского края </w:t>
      </w:r>
      <w:r w:rsidR="00E32CAD" w:rsidRPr="008612F7">
        <w:rPr>
          <w:sz w:val="28"/>
          <w:szCs w:val="28"/>
        </w:rPr>
        <w:t>от 14.11.2012 № 1312 «</w:t>
      </w:r>
      <w:r w:rsidR="00E63E12" w:rsidRPr="008612F7">
        <w:rPr>
          <w:sz w:val="28"/>
          <w:szCs w:val="28"/>
        </w:rPr>
        <w:t>Об утверждении Пол</w:t>
      </w:r>
      <w:r w:rsidR="00E63E12" w:rsidRPr="008612F7">
        <w:rPr>
          <w:sz w:val="28"/>
          <w:szCs w:val="28"/>
        </w:rPr>
        <w:t>о</w:t>
      </w:r>
      <w:r w:rsidR="00E63E12" w:rsidRPr="008612F7">
        <w:rPr>
          <w:sz w:val="28"/>
          <w:szCs w:val="28"/>
        </w:rPr>
        <w:t>жения об организации и проведении конкурса на замещение вакантной должн</w:t>
      </w:r>
      <w:r w:rsidR="00E63E12" w:rsidRPr="008612F7">
        <w:rPr>
          <w:sz w:val="28"/>
          <w:szCs w:val="28"/>
        </w:rPr>
        <w:t>о</w:t>
      </w:r>
      <w:r w:rsidR="00E63E12" w:rsidRPr="008612F7">
        <w:rPr>
          <w:sz w:val="28"/>
          <w:szCs w:val="28"/>
        </w:rPr>
        <w:t>сти руководителя краевого государственного образовательного учреждения, подведомственного Министерству образования и науки Камчатского края</w:t>
      </w:r>
      <w:r w:rsidR="00E32CAD" w:rsidRPr="008612F7">
        <w:rPr>
          <w:sz w:val="28"/>
          <w:szCs w:val="28"/>
        </w:rPr>
        <w:t>»</w:t>
      </w:r>
      <w:r w:rsidR="001C0866" w:rsidRPr="008612F7">
        <w:rPr>
          <w:sz w:val="28"/>
          <w:szCs w:val="28"/>
        </w:rPr>
        <w:t>,</w:t>
      </w:r>
    </w:p>
    <w:p w:rsidR="0057227E" w:rsidRPr="008612F7" w:rsidRDefault="0057227E" w:rsidP="00F2645C">
      <w:pPr>
        <w:tabs>
          <w:tab w:val="left" w:pos="1276"/>
        </w:tabs>
        <w:ind w:firstLine="709"/>
        <w:jc w:val="both"/>
        <w:rPr>
          <w:sz w:val="28"/>
        </w:rPr>
      </w:pPr>
    </w:p>
    <w:p w:rsidR="009D5DFB" w:rsidRPr="008612F7" w:rsidRDefault="009D5DFB" w:rsidP="00F2645C">
      <w:pPr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ПРИКАЗЫВАЮ:</w:t>
      </w:r>
    </w:p>
    <w:p w:rsidR="009D5DFB" w:rsidRPr="008612F7" w:rsidRDefault="009D5DFB" w:rsidP="00F2645C">
      <w:pPr>
        <w:ind w:firstLine="709"/>
        <w:jc w:val="both"/>
        <w:rPr>
          <w:sz w:val="28"/>
          <w:szCs w:val="28"/>
        </w:rPr>
      </w:pPr>
    </w:p>
    <w:p w:rsidR="00BA3E18" w:rsidRPr="008612F7" w:rsidRDefault="00F0787D" w:rsidP="00BA3E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1.</w:t>
      </w:r>
      <w:r w:rsidR="00807084" w:rsidRPr="008612F7">
        <w:rPr>
          <w:sz w:val="28"/>
          <w:szCs w:val="28"/>
        </w:rPr>
        <w:t xml:space="preserve"> </w:t>
      </w:r>
      <w:r w:rsidR="00BA3E18" w:rsidRPr="008612F7">
        <w:rPr>
          <w:sz w:val="28"/>
          <w:szCs w:val="28"/>
        </w:rPr>
        <w:t xml:space="preserve">Внести в </w:t>
      </w:r>
      <w:r w:rsidR="001C0866" w:rsidRPr="008612F7">
        <w:rPr>
          <w:sz w:val="28"/>
          <w:szCs w:val="28"/>
        </w:rPr>
        <w:t xml:space="preserve">приложение к </w:t>
      </w:r>
      <w:r w:rsidR="00BA3E18" w:rsidRPr="008612F7">
        <w:rPr>
          <w:sz w:val="28"/>
          <w:szCs w:val="28"/>
        </w:rPr>
        <w:t>приказ</w:t>
      </w:r>
      <w:r w:rsidR="001C0866" w:rsidRPr="008612F7">
        <w:rPr>
          <w:sz w:val="28"/>
          <w:szCs w:val="28"/>
        </w:rPr>
        <w:t>у</w:t>
      </w:r>
      <w:r w:rsidR="00BA3E18" w:rsidRPr="008612F7">
        <w:rPr>
          <w:sz w:val="28"/>
          <w:szCs w:val="28"/>
        </w:rPr>
        <w:t xml:space="preserve"> Министерства образования и науки Камчатского края </w:t>
      </w:r>
      <w:r w:rsidR="00E32CAD" w:rsidRPr="008612F7">
        <w:rPr>
          <w:sz w:val="28"/>
          <w:szCs w:val="28"/>
        </w:rPr>
        <w:t>от 14.11.2012 № 1312 «</w:t>
      </w:r>
      <w:r w:rsidR="00BA3E18" w:rsidRPr="008612F7">
        <w:rPr>
          <w:sz w:val="28"/>
          <w:szCs w:val="28"/>
        </w:rPr>
        <w:t>Об утверждении Положения об орг</w:t>
      </w:r>
      <w:r w:rsidR="00BA3E18" w:rsidRPr="008612F7">
        <w:rPr>
          <w:sz w:val="28"/>
          <w:szCs w:val="28"/>
        </w:rPr>
        <w:t>а</w:t>
      </w:r>
      <w:r w:rsidR="00BA3E18" w:rsidRPr="008612F7">
        <w:rPr>
          <w:sz w:val="28"/>
          <w:szCs w:val="28"/>
        </w:rPr>
        <w:t>низации и проведении конкурса на замещение вакантной должности руковод</w:t>
      </w:r>
      <w:r w:rsidR="00BA3E18" w:rsidRPr="008612F7">
        <w:rPr>
          <w:sz w:val="28"/>
          <w:szCs w:val="28"/>
        </w:rPr>
        <w:t>и</w:t>
      </w:r>
      <w:r w:rsidR="00BA3E18" w:rsidRPr="008612F7">
        <w:rPr>
          <w:sz w:val="28"/>
          <w:szCs w:val="28"/>
        </w:rPr>
        <w:t>теля краевого государственного образовательного учреждения, подведомстве</w:t>
      </w:r>
      <w:r w:rsidR="00BA3E18" w:rsidRPr="008612F7">
        <w:rPr>
          <w:sz w:val="28"/>
          <w:szCs w:val="28"/>
        </w:rPr>
        <w:t>н</w:t>
      </w:r>
      <w:r w:rsidR="00BA3E18" w:rsidRPr="008612F7">
        <w:rPr>
          <w:sz w:val="28"/>
          <w:szCs w:val="28"/>
        </w:rPr>
        <w:t>ного Министерству образ</w:t>
      </w:r>
      <w:r w:rsidR="00E32CAD" w:rsidRPr="008612F7">
        <w:rPr>
          <w:sz w:val="28"/>
          <w:szCs w:val="28"/>
        </w:rPr>
        <w:t>ования и науки Камчатского края»</w:t>
      </w:r>
      <w:r w:rsidR="00BA3E18" w:rsidRPr="008612F7">
        <w:rPr>
          <w:sz w:val="28"/>
          <w:szCs w:val="28"/>
        </w:rPr>
        <w:t xml:space="preserve"> следующие изм</w:t>
      </w:r>
      <w:r w:rsidR="00BA3E18" w:rsidRPr="008612F7">
        <w:rPr>
          <w:sz w:val="28"/>
          <w:szCs w:val="28"/>
        </w:rPr>
        <w:t>е</w:t>
      </w:r>
      <w:r w:rsidR="00BA3E18" w:rsidRPr="008612F7">
        <w:rPr>
          <w:sz w:val="28"/>
          <w:szCs w:val="28"/>
        </w:rPr>
        <w:t>нения:</w:t>
      </w:r>
    </w:p>
    <w:p w:rsidR="002C5E92" w:rsidRPr="008612F7" w:rsidRDefault="00BA3E18" w:rsidP="006537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1) </w:t>
      </w:r>
      <w:r w:rsidR="00604793" w:rsidRPr="008612F7">
        <w:rPr>
          <w:sz w:val="28"/>
          <w:szCs w:val="28"/>
        </w:rPr>
        <w:t xml:space="preserve">в </w:t>
      </w:r>
      <w:r w:rsidR="00820970" w:rsidRPr="008612F7">
        <w:rPr>
          <w:sz w:val="28"/>
          <w:szCs w:val="28"/>
        </w:rPr>
        <w:t xml:space="preserve">части </w:t>
      </w:r>
      <w:r w:rsidR="0065374E" w:rsidRPr="008612F7">
        <w:rPr>
          <w:sz w:val="28"/>
          <w:szCs w:val="28"/>
        </w:rPr>
        <w:t>1.1 слова «</w:t>
      </w:r>
      <w:r w:rsidR="00BB5743" w:rsidRPr="008612F7">
        <w:rPr>
          <w:color w:val="000000"/>
          <w:sz w:val="28"/>
          <w:szCs w:val="28"/>
        </w:rPr>
        <w:t>статьей</w:t>
      </w:r>
      <w:r w:rsidR="00BB5743" w:rsidRPr="008612F7">
        <w:rPr>
          <w:sz w:val="28"/>
          <w:szCs w:val="28"/>
        </w:rPr>
        <w:t xml:space="preserve"> </w:t>
      </w:r>
      <w:r w:rsidR="0065374E" w:rsidRPr="008612F7">
        <w:rPr>
          <w:sz w:val="28"/>
          <w:szCs w:val="28"/>
        </w:rPr>
        <w:t>35 Закона Российской Федерации от 10.07.1992</w:t>
      </w:r>
      <w:r w:rsidR="00BB5743" w:rsidRPr="008612F7">
        <w:rPr>
          <w:sz w:val="28"/>
          <w:szCs w:val="28"/>
        </w:rPr>
        <w:t xml:space="preserve"> </w:t>
      </w:r>
      <w:r w:rsidR="0065374E" w:rsidRPr="008612F7">
        <w:rPr>
          <w:sz w:val="28"/>
          <w:szCs w:val="28"/>
        </w:rPr>
        <w:t xml:space="preserve">№ 3266-1 «Об образовании» </w:t>
      </w:r>
      <w:r w:rsidR="002C5E92" w:rsidRPr="008612F7">
        <w:rPr>
          <w:sz w:val="28"/>
          <w:szCs w:val="28"/>
        </w:rPr>
        <w:t>исключить;</w:t>
      </w:r>
    </w:p>
    <w:p w:rsidR="002C5E92" w:rsidRPr="008612F7" w:rsidRDefault="002C5E92" w:rsidP="006537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2) </w:t>
      </w:r>
      <w:r w:rsidR="001554A0" w:rsidRPr="008612F7">
        <w:rPr>
          <w:sz w:val="28"/>
          <w:szCs w:val="28"/>
        </w:rPr>
        <w:t>часть 1.2 изложить в следующей редакции:</w:t>
      </w:r>
    </w:p>
    <w:p w:rsidR="00635ACC" w:rsidRPr="008612F7" w:rsidRDefault="001554A0" w:rsidP="006537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«1.2. </w:t>
      </w:r>
      <w:proofErr w:type="gramStart"/>
      <w:r w:rsidRPr="008612F7">
        <w:rPr>
          <w:color w:val="000000"/>
          <w:sz w:val="28"/>
          <w:szCs w:val="28"/>
        </w:rPr>
        <w:t xml:space="preserve">Конкурс проводится в </w:t>
      </w:r>
      <w:r w:rsidR="00635ACC" w:rsidRPr="008612F7">
        <w:rPr>
          <w:color w:val="000000"/>
          <w:sz w:val="28"/>
          <w:szCs w:val="28"/>
        </w:rPr>
        <w:t>рамках работы по подбору и расстановке ка</w:t>
      </w:r>
      <w:r w:rsidR="00635ACC" w:rsidRPr="008612F7">
        <w:rPr>
          <w:color w:val="000000"/>
          <w:sz w:val="28"/>
          <w:szCs w:val="28"/>
        </w:rPr>
        <w:t>д</w:t>
      </w:r>
      <w:r w:rsidR="00635ACC" w:rsidRPr="008612F7">
        <w:rPr>
          <w:color w:val="000000"/>
          <w:sz w:val="28"/>
          <w:szCs w:val="28"/>
        </w:rPr>
        <w:t xml:space="preserve">ров в системе образования Камчатского края в целях оценки </w:t>
      </w:r>
      <w:r w:rsidR="00811B94" w:rsidRPr="008612F7">
        <w:rPr>
          <w:color w:val="000000"/>
          <w:sz w:val="28"/>
          <w:szCs w:val="28"/>
        </w:rPr>
        <w:t>программ развития</w:t>
      </w:r>
      <w:r w:rsidR="00811B94" w:rsidRPr="008612F7">
        <w:rPr>
          <w:sz w:val="28"/>
          <w:szCs w:val="28"/>
        </w:rPr>
        <w:t xml:space="preserve"> </w:t>
      </w:r>
      <w:r w:rsidR="00811B94" w:rsidRPr="008612F7">
        <w:rPr>
          <w:sz w:val="28"/>
          <w:szCs w:val="28"/>
        </w:rPr>
        <w:lastRenderedPageBreak/>
        <w:t>краевого государственного образовательного учреждения, подведомственного Министерству образования и науки Камчатского края</w:t>
      </w:r>
      <w:r w:rsidR="004B7FBD" w:rsidRPr="008612F7">
        <w:rPr>
          <w:sz w:val="28"/>
          <w:szCs w:val="28"/>
        </w:rPr>
        <w:t xml:space="preserve">, </w:t>
      </w:r>
      <w:r w:rsidR="008612F7" w:rsidRPr="008612F7">
        <w:rPr>
          <w:color w:val="000000"/>
          <w:sz w:val="28"/>
          <w:szCs w:val="28"/>
        </w:rPr>
        <w:t>представленных</w:t>
      </w:r>
      <w:r w:rsidR="004B7FBD" w:rsidRPr="008612F7">
        <w:rPr>
          <w:color w:val="000000"/>
          <w:sz w:val="28"/>
          <w:szCs w:val="28"/>
        </w:rPr>
        <w:t xml:space="preserve"> на Ко</w:t>
      </w:r>
      <w:r w:rsidR="004B7FBD" w:rsidRPr="008612F7">
        <w:rPr>
          <w:color w:val="000000"/>
          <w:sz w:val="28"/>
          <w:szCs w:val="28"/>
        </w:rPr>
        <w:t>н</w:t>
      </w:r>
      <w:r w:rsidR="004B7FBD" w:rsidRPr="008612F7">
        <w:rPr>
          <w:color w:val="000000"/>
          <w:sz w:val="28"/>
          <w:szCs w:val="28"/>
        </w:rPr>
        <w:t xml:space="preserve">курс кандидатами </w:t>
      </w:r>
      <w:r w:rsidR="004B7FBD" w:rsidRPr="008612F7">
        <w:rPr>
          <w:sz w:val="28"/>
          <w:szCs w:val="28"/>
        </w:rPr>
        <w:t>на замещение вакантной должности руководителя краевого государственного образовательного учреждения, подведомственного Мин</w:t>
      </w:r>
      <w:r w:rsidR="004B7FBD" w:rsidRPr="008612F7">
        <w:rPr>
          <w:sz w:val="28"/>
          <w:szCs w:val="28"/>
        </w:rPr>
        <w:t>и</w:t>
      </w:r>
      <w:r w:rsidR="004B7FBD" w:rsidRPr="008612F7">
        <w:rPr>
          <w:sz w:val="28"/>
          <w:szCs w:val="28"/>
        </w:rPr>
        <w:t>стерству образования и науки Камчатского края</w:t>
      </w:r>
      <w:r w:rsidR="009E3A21" w:rsidRPr="008612F7">
        <w:rPr>
          <w:sz w:val="28"/>
          <w:szCs w:val="28"/>
        </w:rPr>
        <w:t xml:space="preserve"> </w:t>
      </w:r>
      <w:r w:rsidR="009E3A21" w:rsidRPr="008612F7">
        <w:rPr>
          <w:color w:val="000000"/>
          <w:sz w:val="28"/>
          <w:szCs w:val="28"/>
        </w:rPr>
        <w:t>(далее - Кандидаты)</w:t>
      </w:r>
      <w:r w:rsidR="009E3A21" w:rsidRPr="008612F7">
        <w:rPr>
          <w:sz w:val="28"/>
          <w:szCs w:val="28"/>
        </w:rPr>
        <w:t>.</w:t>
      </w:r>
      <w:r w:rsidR="004B7FBD" w:rsidRPr="008612F7">
        <w:rPr>
          <w:sz w:val="28"/>
          <w:szCs w:val="28"/>
        </w:rPr>
        <w:t>»</w:t>
      </w:r>
      <w:r w:rsidR="009E3A21" w:rsidRPr="008612F7">
        <w:rPr>
          <w:sz w:val="28"/>
          <w:szCs w:val="28"/>
        </w:rPr>
        <w:t>;</w:t>
      </w:r>
      <w:proofErr w:type="gramEnd"/>
    </w:p>
    <w:p w:rsidR="00D61CCD" w:rsidRPr="008612F7" w:rsidRDefault="009E3A21" w:rsidP="009E3A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3) </w:t>
      </w:r>
      <w:r w:rsidR="00D61CCD" w:rsidRPr="008612F7">
        <w:rPr>
          <w:sz w:val="28"/>
          <w:szCs w:val="28"/>
        </w:rPr>
        <w:t>в части 2.5:</w:t>
      </w:r>
    </w:p>
    <w:p w:rsidR="00D61CCD" w:rsidRPr="008612F7" w:rsidRDefault="00D61CCD" w:rsidP="009E3A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а) пункт 1 изложить в следующей редакции:</w:t>
      </w:r>
    </w:p>
    <w:p w:rsidR="00D61CCD" w:rsidRPr="008612F7" w:rsidRDefault="00D61CCD" w:rsidP="00D61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 xml:space="preserve">«1) </w:t>
      </w:r>
      <w:r w:rsidRPr="008612F7">
        <w:rPr>
          <w:color w:val="000000"/>
          <w:sz w:val="28"/>
          <w:szCs w:val="28"/>
        </w:rPr>
        <w:t xml:space="preserve">личное заявление </w:t>
      </w:r>
      <w:r w:rsidRPr="008612F7">
        <w:rPr>
          <w:sz w:val="28"/>
          <w:szCs w:val="28"/>
        </w:rPr>
        <w:t>по форме согласно приложению № 1 к настоящему Положению</w:t>
      </w:r>
      <w:proofErr w:type="gramStart"/>
      <w:r w:rsidRPr="008612F7">
        <w:rPr>
          <w:sz w:val="28"/>
          <w:szCs w:val="28"/>
        </w:rPr>
        <w:t>;»</w:t>
      </w:r>
      <w:proofErr w:type="gramEnd"/>
      <w:r w:rsidRPr="008612F7">
        <w:rPr>
          <w:sz w:val="28"/>
          <w:szCs w:val="28"/>
        </w:rPr>
        <w:t>;</w:t>
      </w:r>
    </w:p>
    <w:p w:rsidR="0065374E" w:rsidRPr="008612F7" w:rsidRDefault="00D61CCD" w:rsidP="009E3A21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612F7">
        <w:rPr>
          <w:sz w:val="28"/>
          <w:szCs w:val="28"/>
        </w:rPr>
        <w:t xml:space="preserve">б) пункт 6 </w:t>
      </w:r>
      <w:r w:rsidR="00BB5743" w:rsidRPr="008612F7">
        <w:rPr>
          <w:sz w:val="28"/>
          <w:szCs w:val="28"/>
        </w:rPr>
        <w:t>изложить в следующей редакции:</w:t>
      </w:r>
    </w:p>
    <w:p w:rsidR="00BB5743" w:rsidRPr="008612F7" w:rsidRDefault="00BB5743" w:rsidP="006537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«6) по желанию Кандидата копии документов о дополнительном профе</w:t>
      </w:r>
      <w:r w:rsidRPr="008612F7">
        <w:rPr>
          <w:sz w:val="28"/>
          <w:szCs w:val="28"/>
        </w:rPr>
        <w:t>с</w:t>
      </w:r>
      <w:r w:rsidRPr="008612F7">
        <w:rPr>
          <w:sz w:val="28"/>
          <w:szCs w:val="28"/>
        </w:rPr>
        <w:t>сиональном образовани</w:t>
      </w:r>
      <w:r w:rsidR="00944186" w:rsidRPr="008612F7">
        <w:rPr>
          <w:sz w:val="28"/>
          <w:szCs w:val="28"/>
        </w:rPr>
        <w:t>и</w:t>
      </w:r>
      <w:r w:rsidRPr="008612F7">
        <w:rPr>
          <w:sz w:val="28"/>
          <w:szCs w:val="28"/>
        </w:rPr>
        <w:t>, заверенные в установленном порядке</w:t>
      </w:r>
      <w:proofErr w:type="gramStart"/>
      <w:r w:rsidRPr="008612F7">
        <w:rPr>
          <w:sz w:val="28"/>
          <w:szCs w:val="28"/>
        </w:rPr>
        <w:t>;»</w:t>
      </w:r>
      <w:proofErr w:type="gramEnd"/>
      <w:r w:rsidRPr="008612F7">
        <w:rPr>
          <w:sz w:val="28"/>
          <w:szCs w:val="28"/>
        </w:rPr>
        <w:t>;</w:t>
      </w:r>
    </w:p>
    <w:p w:rsidR="00D61CCD" w:rsidRPr="008612F7" w:rsidRDefault="00D61CCD" w:rsidP="00D61C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в) пункт 9 изложить в следующей редакции:</w:t>
      </w:r>
    </w:p>
    <w:p w:rsidR="00D61CCD" w:rsidRPr="008612F7" w:rsidRDefault="00D61CCD" w:rsidP="006537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«9) согласие на обработку персональных данных по форме согласно пр</w:t>
      </w:r>
      <w:r w:rsidRPr="008612F7">
        <w:rPr>
          <w:sz w:val="28"/>
          <w:szCs w:val="28"/>
        </w:rPr>
        <w:t>и</w:t>
      </w:r>
      <w:r w:rsidRPr="008612F7">
        <w:rPr>
          <w:sz w:val="28"/>
          <w:szCs w:val="28"/>
        </w:rPr>
        <w:t>ложению № 2 к настоящему Положению</w:t>
      </w:r>
      <w:proofErr w:type="gramStart"/>
      <w:r w:rsidRPr="008612F7">
        <w:rPr>
          <w:sz w:val="28"/>
          <w:szCs w:val="28"/>
        </w:rPr>
        <w:t>;»</w:t>
      </w:r>
      <w:proofErr w:type="gramEnd"/>
      <w:r w:rsidRPr="008612F7">
        <w:rPr>
          <w:sz w:val="28"/>
          <w:szCs w:val="28"/>
        </w:rPr>
        <w:t>;</w:t>
      </w:r>
    </w:p>
    <w:p w:rsidR="00BB5743" w:rsidRPr="008612F7" w:rsidRDefault="009E3A21" w:rsidP="006537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4</w:t>
      </w:r>
      <w:r w:rsidR="00D55D8C" w:rsidRPr="008612F7">
        <w:rPr>
          <w:sz w:val="28"/>
          <w:szCs w:val="28"/>
        </w:rPr>
        <w:t>) часть 3.4 исключить;</w:t>
      </w:r>
    </w:p>
    <w:p w:rsidR="0053691D" w:rsidRPr="008612F7" w:rsidRDefault="0053691D" w:rsidP="0053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5) второе предложение абзаца двенадцатого части 3.5 после слов «оц</w:t>
      </w:r>
      <w:r w:rsidRPr="008612F7">
        <w:rPr>
          <w:sz w:val="28"/>
          <w:szCs w:val="28"/>
        </w:rPr>
        <w:t>е</w:t>
      </w:r>
      <w:r w:rsidRPr="008612F7">
        <w:rPr>
          <w:sz w:val="28"/>
          <w:szCs w:val="28"/>
        </w:rPr>
        <w:t>ночный лист» дополнить словами «по форме согласно приложению № 3 к настоящему Положению»;</w:t>
      </w:r>
    </w:p>
    <w:p w:rsidR="00D55D8C" w:rsidRPr="008612F7" w:rsidRDefault="0053691D" w:rsidP="00D55D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6</w:t>
      </w:r>
      <w:r w:rsidR="00D55D8C" w:rsidRPr="008612F7">
        <w:rPr>
          <w:sz w:val="28"/>
          <w:szCs w:val="28"/>
        </w:rPr>
        <w:t>) приложение к Положению об организации и проведении конкурса на замещение вакантной должности руководителя краевого государственного о</w:t>
      </w:r>
      <w:r w:rsidR="00D55D8C" w:rsidRPr="008612F7">
        <w:rPr>
          <w:sz w:val="28"/>
          <w:szCs w:val="28"/>
        </w:rPr>
        <w:t>б</w:t>
      </w:r>
      <w:r w:rsidR="00D55D8C" w:rsidRPr="008612F7">
        <w:rPr>
          <w:sz w:val="28"/>
          <w:szCs w:val="28"/>
        </w:rPr>
        <w:t>разовательного  учреждения, подведомственного Министерству образования и науки Камчатского края</w:t>
      </w:r>
      <w:r w:rsidR="008612F7" w:rsidRPr="008612F7">
        <w:rPr>
          <w:sz w:val="28"/>
          <w:szCs w:val="28"/>
        </w:rPr>
        <w:t>,</w:t>
      </w:r>
      <w:r w:rsidR="00D55D8C" w:rsidRPr="008612F7">
        <w:rPr>
          <w:sz w:val="28"/>
          <w:szCs w:val="28"/>
        </w:rPr>
        <w:t xml:space="preserve"> изложить в редакции согласно приложению </w:t>
      </w:r>
      <w:r w:rsidR="00982A50" w:rsidRPr="008612F7">
        <w:rPr>
          <w:sz w:val="28"/>
          <w:szCs w:val="28"/>
        </w:rPr>
        <w:t>№</w:t>
      </w:r>
      <w:r w:rsidR="008160ED" w:rsidRPr="008612F7">
        <w:rPr>
          <w:sz w:val="28"/>
          <w:szCs w:val="28"/>
        </w:rPr>
        <w:t xml:space="preserve"> </w:t>
      </w:r>
      <w:r w:rsidR="00982A50" w:rsidRPr="008612F7">
        <w:rPr>
          <w:sz w:val="28"/>
          <w:szCs w:val="28"/>
        </w:rPr>
        <w:t xml:space="preserve">1 </w:t>
      </w:r>
      <w:r w:rsidR="00D55D8C" w:rsidRPr="008612F7">
        <w:rPr>
          <w:sz w:val="28"/>
          <w:szCs w:val="28"/>
        </w:rPr>
        <w:t>к настоя</w:t>
      </w:r>
      <w:r w:rsidR="00982A50" w:rsidRPr="008612F7">
        <w:rPr>
          <w:sz w:val="28"/>
          <w:szCs w:val="28"/>
        </w:rPr>
        <w:t>щему п</w:t>
      </w:r>
      <w:r w:rsidR="008160ED" w:rsidRPr="008612F7">
        <w:rPr>
          <w:sz w:val="28"/>
          <w:szCs w:val="28"/>
        </w:rPr>
        <w:t>риказу;</w:t>
      </w:r>
    </w:p>
    <w:p w:rsidR="008160ED" w:rsidRPr="008612F7" w:rsidRDefault="008160ED" w:rsidP="00531A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7) Положение об организации и проведении конкурса на замещение в</w:t>
      </w:r>
      <w:r w:rsidRPr="008612F7">
        <w:rPr>
          <w:sz w:val="28"/>
          <w:szCs w:val="28"/>
        </w:rPr>
        <w:t>а</w:t>
      </w:r>
      <w:r w:rsidRPr="008612F7">
        <w:rPr>
          <w:sz w:val="28"/>
          <w:szCs w:val="28"/>
        </w:rPr>
        <w:t>кантной должности руководителя краевого государственного образовательного  учреждения, подведомственного Министерству образования и науки Камча</w:t>
      </w:r>
      <w:r w:rsidRPr="008612F7">
        <w:rPr>
          <w:sz w:val="28"/>
          <w:szCs w:val="28"/>
        </w:rPr>
        <w:t>т</w:t>
      </w:r>
      <w:r w:rsidRPr="008612F7">
        <w:rPr>
          <w:sz w:val="28"/>
          <w:szCs w:val="28"/>
        </w:rPr>
        <w:t>ского края</w:t>
      </w:r>
      <w:r w:rsidR="00531AC5" w:rsidRPr="008612F7">
        <w:rPr>
          <w:sz w:val="28"/>
          <w:szCs w:val="28"/>
        </w:rPr>
        <w:t>,</w:t>
      </w:r>
      <w:r w:rsidRPr="008612F7">
        <w:rPr>
          <w:sz w:val="28"/>
          <w:szCs w:val="28"/>
        </w:rPr>
        <w:t xml:space="preserve"> дополнить при</w:t>
      </w:r>
      <w:r w:rsidR="00531AC5" w:rsidRPr="008612F7">
        <w:rPr>
          <w:sz w:val="28"/>
          <w:szCs w:val="28"/>
        </w:rPr>
        <w:t xml:space="preserve">ложениями № 2 и </w:t>
      </w:r>
      <w:r w:rsidR="00ED1741" w:rsidRPr="008612F7">
        <w:rPr>
          <w:sz w:val="28"/>
          <w:szCs w:val="28"/>
        </w:rPr>
        <w:t xml:space="preserve">№ </w:t>
      </w:r>
      <w:r w:rsidR="00531AC5" w:rsidRPr="008612F7">
        <w:rPr>
          <w:sz w:val="28"/>
          <w:szCs w:val="28"/>
        </w:rPr>
        <w:t xml:space="preserve">3 согласно приложениям № 2 и </w:t>
      </w:r>
      <w:r w:rsidR="00ED1741" w:rsidRPr="008612F7">
        <w:rPr>
          <w:sz w:val="28"/>
          <w:szCs w:val="28"/>
        </w:rPr>
        <w:t xml:space="preserve">№ </w:t>
      </w:r>
      <w:r w:rsidR="00531AC5" w:rsidRPr="008612F7">
        <w:rPr>
          <w:sz w:val="28"/>
          <w:szCs w:val="28"/>
        </w:rPr>
        <w:t>3 к настоящему приказу.</w:t>
      </w:r>
    </w:p>
    <w:p w:rsidR="00BA3E18" w:rsidRPr="001554A0" w:rsidRDefault="00D63547" w:rsidP="00BA3E18">
      <w:pPr>
        <w:ind w:firstLine="709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2</w:t>
      </w:r>
      <w:r w:rsidR="00BA3E18" w:rsidRPr="008612F7">
        <w:rPr>
          <w:sz w:val="28"/>
          <w:szCs w:val="28"/>
        </w:rPr>
        <w:t>. Настоящий приказ вступает в силу через 10 дней после дня его офиц</w:t>
      </w:r>
      <w:r w:rsidR="00BA3E18" w:rsidRPr="008612F7">
        <w:rPr>
          <w:sz w:val="28"/>
          <w:szCs w:val="28"/>
        </w:rPr>
        <w:t>и</w:t>
      </w:r>
      <w:r w:rsidR="00E32CAD" w:rsidRPr="008612F7">
        <w:rPr>
          <w:sz w:val="28"/>
          <w:szCs w:val="28"/>
        </w:rPr>
        <w:t>ального опубликования.</w:t>
      </w:r>
    </w:p>
    <w:p w:rsidR="009D5DFB" w:rsidRPr="001554A0" w:rsidRDefault="009D5DFB" w:rsidP="001133C5">
      <w:pPr>
        <w:ind w:right="-1"/>
        <w:jc w:val="both"/>
        <w:rPr>
          <w:sz w:val="28"/>
          <w:szCs w:val="28"/>
        </w:rPr>
      </w:pPr>
    </w:p>
    <w:p w:rsidR="00FC2E3D" w:rsidRPr="001554A0" w:rsidRDefault="00FC2E3D" w:rsidP="001133C5">
      <w:pPr>
        <w:ind w:right="-1"/>
        <w:jc w:val="both"/>
        <w:rPr>
          <w:sz w:val="28"/>
          <w:szCs w:val="28"/>
        </w:rPr>
      </w:pPr>
    </w:p>
    <w:p w:rsidR="009D5DFB" w:rsidRPr="001554A0" w:rsidRDefault="009D5DFB" w:rsidP="001133C5">
      <w:pPr>
        <w:pStyle w:val="20"/>
        <w:ind w:right="-1"/>
        <w:jc w:val="center"/>
        <w:rPr>
          <w:sz w:val="28"/>
          <w:szCs w:val="28"/>
        </w:rPr>
      </w:pPr>
      <w:r w:rsidRPr="001554A0">
        <w:rPr>
          <w:sz w:val="28"/>
          <w:szCs w:val="28"/>
        </w:rPr>
        <w:t>Министр</w:t>
      </w:r>
      <w:r w:rsidR="00F0787D" w:rsidRPr="001554A0">
        <w:rPr>
          <w:sz w:val="28"/>
          <w:szCs w:val="28"/>
        </w:rPr>
        <w:t xml:space="preserve">                  </w:t>
      </w:r>
      <w:r w:rsidR="00807084" w:rsidRPr="001554A0">
        <w:rPr>
          <w:sz w:val="28"/>
          <w:szCs w:val="28"/>
        </w:rPr>
        <w:t xml:space="preserve">                              </w:t>
      </w:r>
      <w:r w:rsidRPr="001554A0">
        <w:rPr>
          <w:sz w:val="28"/>
          <w:szCs w:val="28"/>
        </w:rPr>
        <w:t xml:space="preserve">  </w:t>
      </w:r>
      <w:r w:rsidR="000B01EB" w:rsidRPr="001554A0">
        <w:rPr>
          <w:sz w:val="28"/>
          <w:szCs w:val="28"/>
        </w:rPr>
        <w:t xml:space="preserve">              </w:t>
      </w:r>
      <w:r w:rsidRPr="001554A0">
        <w:rPr>
          <w:sz w:val="28"/>
          <w:szCs w:val="28"/>
        </w:rPr>
        <w:t xml:space="preserve">                               В. Л. Тюменцев</w:t>
      </w:r>
    </w:p>
    <w:p w:rsidR="00D55D8C" w:rsidRDefault="00D55D8C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FF7753" w:rsidRDefault="00FF7753" w:rsidP="001133C5">
      <w:pPr>
        <w:pStyle w:val="20"/>
        <w:ind w:right="-1"/>
        <w:jc w:val="center"/>
        <w:rPr>
          <w:sz w:val="28"/>
          <w:szCs w:val="28"/>
        </w:rPr>
      </w:pPr>
    </w:p>
    <w:p w:rsidR="00D55D8C" w:rsidRDefault="00FF7753" w:rsidP="001133C5">
      <w:pPr>
        <w:pStyle w:val="20"/>
        <w:ind w:right="-1"/>
        <w:jc w:val="center"/>
        <w:rPr>
          <w:sz w:val="28"/>
          <w:szCs w:val="28"/>
        </w:rPr>
        <w:sectPr w:rsidR="00D55D8C" w:rsidSect="006408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0" w:footer="0" w:gutter="0"/>
          <w:cols w:space="720"/>
        </w:sect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5D8C" w:rsidTr="00D55D8C">
        <w:tc>
          <w:tcPr>
            <w:tcW w:w="4927" w:type="dxa"/>
          </w:tcPr>
          <w:p w:rsidR="00D55D8C" w:rsidRDefault="00D55D8C" w:rsidP="001133C5">
            <w:pPr>
              <w:pStyle w:val="2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24289" w:rsidRDefault="00464633" w:rsidP="00D55D8C">
            <w:pPr>
              <w:tabs>
                <w:tab w:val="left" w:pos="3686"/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24289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</w:p>
          <w:p w:rsidR="00E24289" w:rsidRDefault="00464633" w:rsidP="00D55D8C">
            <w:pPr>
              <w:tabs>
                <w:tab w:val="left" w:pos="3686"/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Министерства образования и науки Камчатского края </w:t>
            </w:r>
          </w:p>
          <w:p w:rsidR="00464633" w:rsidRDefault="008B1C9B" w:rsidP="00D55D8C">
            <w:pPr>
              <w:tabs>
                <w:tab w:val="left" w:pos="3686"/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__.__.2013 № ___</w:t>
            </w:r>
          </w:p>
          <w:p w:rsidR="00464633" w:rsidRDefault="00464633" w:rsidP="00D55D8C">
            <w:pPr>
              <w:tabs>
                <w:tab w:val="left" w:pos="3686"/>
                <w:tab w:val="left" w:pos="5245"/>
              </w:tabs>
              <w:rPr>
                <w:sz w:val="28"/>
                <w:szCs w:val="28"/>
              </w:rPr>
            </w:pPr>
          </w:p>
          <w:p w:rsidR="00D55D8C" w:rsidRDefault="008B1C9B" w:rsidP="00D55D8C">
            <w:pPr>
              <w:tabs>
                <w:tab w:val="left" w:pos="3686"/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5D8C" w:rsidRPr="00CA0264">
              <w:rPr>
                <w:sz w:val="28"/>
                <w:szCs w:val="28"/>
              </w:rPr>
              <w:t xml:space="preserve">Приложение </w:t>
            </w:r>
            <w:r w:rsidR="00D55D8C">
              <w:rPr>
                <w:sz w:val="28"/>
                <w:szCs w:val="28"/>
              </w:rPr>
              <w:t xml:space="preserve"> </w:t>
            </w:r>
            <w:r w:rsidR="00E24289">
              <w:rPr>
                <w:sz w:val="28"/>
                <w:szCs w:val="28"/>
              </w:rPr>
              <w:t xml:space="preserve">№ 1 </w:t>
            </w:r>
            <w:r w:rsidR="00D55D8C" w:rsidRPr="00CA0264">
              <w:rPr>
                <w:sz w:val="28"/>
                <w:szCs w:val="28"/>
              </w:rPr>
              <w:t xml:space="preserve">к </w:t>
            </w:r>
            <w:r w:rsidR="00D55D8C">
              <w:rPr>
                <w:sz w:val="28"/>
                <w:szCs w:val="28"/>
              </w:rPr>
              <w:t xml:space="preserve"> </w:t>
            </w:r>
            <w:r w:rsidR="00D55D8C" w:rsidRPr="00CA0264">
              <w:rPr>
                <w:sz w:val="28"/>
                <w:szCs w:val="28"/>
              </w:rPr>
              <w:t xml:space="preserve">Положению </w:t>
            </w:r>
            <w:r w:rsidR="00D55D8C">
              <w:rPr>
                <w:sz w:val="28"/>
                <w:szCs w:val="28"/>
              </w:rPr>
              <w:t xml:space="preserve"> </w:t>
            </w:r>
            <w:proofErr w:type="gramStart"/>
            <w:r w:rsidR="00D55D8C" w:rsidRPr="00CA0264">
              <w:rPr>
                <w:sz w:val="28"/>
                <w:szCs w:val="28"/>
              </w:rPr>
              <w:t>об</w:t>
            </w:r>
            <w:proofErr w:type="gramEnd"/>
          </w:p>
          <w:p w:rsidR="00D55D8C" w:rsidRDefault="00D55D8C" w:rsidP="00D55D8C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CA0264">
              <w:rPr>
                <w:sz w:val="28"/>
                <w:szCs w:val="28"/>
              </w:rPr>
              <w:t>организации и проведении конкурса</w:t>
            </w:r>
            <w:r>
              <w:rPr>
                <w:sz w:val="28"/>
                <w:szCs w:val="28"/>
              </w:rPr>
              <w:t xml:space="preserve"> </w:t>
            </w:r>
          </w:p>
          <w:p w:rsidR="00D55D8C" w:rsidRDefault="00D55D8C" w:rsidP="00D55D8C">
            <w:pPr>
              <w:tabs>
                <w:tab w:val="left" w:pos="3686"/>
                <w:tab w:val="left" w:pos="9639"/>
              </w:tabs>
              <w:rPr>
                <w:sz w:val="28"/>
                <w:szCs w:val="28"/>
              </w:rPr>
            </w:pPr>
            <w:r w:rsidRPr="00CA0264">
              <w:rPr>
                <w:sz w:val="28"/>
                <w:szCs w:val="28"/>
              </w:rPr>
              <w:t>на замещение</w:t>
            </w:r>
            <w:r>
              <w:rPr>
                <w:sz w:val="28"/>
                <w:szCs w:val="28"/>
              </w:rPr>
              <w:t xml:space="preserve"> </w:t>
            </w:r>
            <w:r w:rsidRPr="00CA0264">
              <w:rPr>
                <w:sz w:val="28"/>
                <w:szCs w:val="28"/>
              </w:rPr>
              <w:t>вакантной должности</w:t>
            </w:r>
          </w:p>
          <w:p w:rsidR="00D55D8C" w:rsidRDefault="00D55D8C" w:rsidP="00D55D8C">
            <w:pPr>
              <w:tabs>
                <w:tab w:val="left" w:pos="3686"/>
                <w:tab w:val="left" w:pos="9639"/>
              </w:tabs>
              <w:rPr>
                <w:sz w:val="28"/>
                <w:szCs w:val="28"/>
              </w:rPr>
            </w:pPr>
            <w:r w:rsidRPr="00CA0264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краевого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образо</w:t>
            </w:r>
            <w:r w:rsidRPr="00CA0264">
              <w:rPr>
                <w:sz w:val="28"/>
                <w:szCs w:val="28"/>
              </w:rPr>
              <w:t xml:space="preserve">вательного </w:t>
            </w:r>
            <w:r>
              <w:rPr>
                <w:sz w:val="28"/>
                <w:szCs w:val="28"/>
              </w:rPr>
              <w:t xml:space="preserve"> </w:t>
            </w:r>
            <w:r w:rsidRPr="00CA0264">
              <w:rPr>
                <w:sz w:val="28"/>
                <w:szCs w:val="28"/>
              </w:rPr>
              <w:t>учреждения,</w:t>
            </w:r>
            <w:r>
              <w:rPr>
                <w:sz w:val="28"/>
                <w:szCs w:val="28"/>
              </w:rPr>
              <w:t xml:space="preserve"> подведомст</w:t>
            </w:r>
            <w:r w:rsidRPr="00CA0264">
              <w:rPr>
                <w:sz w:val="28"/>
                <w:szCs w:val="28"/>
              </w:rPr>
              <w:t xml:space="preserve">венного Министерству </w:t>
            </w:r>
          </w:p>
          <w:p w:rsidR="00D55D8C" w:rsidRDefault="00D55D8C" w:rsidP="00D55D8C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CA0264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и науки Камчатского края</w:t>
            </w:r>
          </w:p>
          <w:p w:rsidR="00D55D8C" w:rsidRDefault="00D55D8C" w:rsidP="001133C5">
            <w:pPr>
              <w:pStyle w:val="20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55D8C" w:rsidRDefault="00D55D8C" w:rsidP="00D55D8C">
      <w:pPr>
        <w:tabs>
          <w:tab w:val="left" w:pos="4962"/>
        </w:tabs>
        <w:rPr>
          <w:sz w:val="28"/>
          <w:szCs w:val="28"/>
        </w:rPr>
      </w:pPr>
    </w:p>
    <w:p w:rsidR="00D55D8C" w:rsidRDefault="00D55D8C" w:rsidP="00D55D8C">
      <w:pPr>
        <w:tabs>
          <w:tab w:val="left" w:pos="4962"/>
        </w:tabs>
        <w:rPr>
          <w:sz w:val="28"/>
          <w:szCs w:val="28"/>
        </w:rPr>
      </w:pPr>
    </w:p>
    <w:p w:rsidR="00D55D8C" w:rsidRDefault="00D55D8C" w:rsidP="00D55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D55D8C" w:rsidRDefault="00D55D8C" w:rsidP="00D55D8C">
      <w:pPr>
        <w:ind w:left="4536"/>
        <w:rPr>
          <w:sz w:val="28"/>
          <w:szCs w:val="28"/>
        </w:rPr>
      </w:pPr>
    </w:p>
    <w:p w:rsidR="00D55D8C" w:rsidRPr="00816AF8" w:rsidRDefault="00D55D8C" w:rsidP="00D55D8C">
      <w:pPr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_________________________________________</w:t>
      </w:r>
    </w:p>
    <w:p w:rsidR="00D55D8C" w:rsidRDefault="00D55D8C" w:rsidP="00D55D8C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D55D8C" w:rsidRDefault="00D55D8C" w:rsidP="00D55D8C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D55D8C" w:rsidRPr="00816AF8" w:rsidRDefault="00D55D8C" w:rsidP="00D55D8C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подведомственного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D55D8C" w:rsidRDefault="00D55D8C" w:rsidP="00D55D8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4E45B2" w:rsidRPr="00816AF8" w:rsidRDefault="004E45B2" w:rsidP="00D55D8C">
      <w:pPr>
        <w:contextualSpacing/>
        <w:rPr>
          <w:sz w:val="28"/>
          <w:szCs w:val="28"/>
          <w:vertAlign w:val="superscript"/>
        </w:rPr>
      </w:pPr>
    </w:p>
    <w:p w:rsidR="00D55D8C" w:rsidRPr="00816AF8" w:rsidRDefault="00D55D8C" w:rsidP="00D55D8C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</w:p>
    <w:p w:rsidR="00D55D8C" w:rsidRPr="00816AF8" w:rsidRDefault="00D55D8C" w:rsidP="00D55D8C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D55D8C" w:rsidRDefault="00D55D8C" w:rsidP="00D55D8C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</w:p>
    <w:p w:rsidR="00D55D8C" w:rsidRPr="00046F5C" w:rsidRDefault="00D55D8C" w:rsidP="00D55D8C">
      <w:pPr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(контактный телефон</w:t>
      </w:r>
      <w:r>
        <w:rPr>
          <w:sz w:val="28"/>
          <w:szCs w:val="28"/>
          <w:vertAlign w:val="superscript"/>
        </w:rPr>
        <w:t>)</w:t>
      </w:r>
    </w:p>
    <w:p w:rsidR="00D55D8C" w:rsidRDefault="00D55D8C" w:rsidP="00D55D8C">
      <w:pPr>
        <w:contextualSpacing/>
        <w:jc w:val="center"/>
        <w:rPr>
          <w:sz w:val="28"/>
          <w:szCs w:val="28"/>
        </w:rPr>
      </w:pPr>
    </w:p>
    <w:p w:rsidR="00D55D8C" w:rsidRDefault="00D55D8C" w:rsidP="00D55D8C">
      <w:pPr>
        <w:contextualSpacing/>
        <w:jc w:val="center"/>
        <w:rPr>
          <w:sz w:val="28"/>
          <w:szCs w:val="28"/>
        </w:rPr>
      </w:pPr>
    </w:p>
    <w:p w:rsidR="00D55D8C" w:rsidRDefault="00D55D8C" w:rsidP="00D55D8C">
      <w:pPr>
        <w:contextualSpacing/>
        <w:jc w:val="center"/>
        <w:rPr>
          <w:sz w:val="28"/>
          <w:szCs w:val="28"/>
        </w:rPr>
      </w:pPr>
    </w:p>
    <w:p w:rsidR="00D55D8C" w:rsidRPr="00816AF8" w:rsidRDefault="00D55D8C" w:rsidP="00D55D8C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D55D8C" w:rsidRPr="00816AF8" w:rsidRDefault="00D55D8C" w:rsidP="00D55D8C">
      <w:pPr>
        <w:contextualSpacing/>
        <w:jc w:val="center"/>
        <w:rPr>
          <w:sz w:val="28"/>
          <w:szCs w:val="28"/>
        </w:rPr>
      </w:pPr>
    </w:p>
    <w:p w:rsidR="00D55D8C" w:rsidRPr="00CE27DB" w:rsidRDefault="00D55D8C" w:rsidP="00D55D8C">
      <w:pPr>
        <w:ind w:firstLine="708"/>
        <w:contextualSpacing/>
        <w:jc w:val="both"/>
        <w:rPr>
          <w:sz w:val="28"/>
          <w:szCs w:val="28"/>
        </w:rPr>
      </w:pPr>
      <w:r w:rsidRPr="00CE27DB">
        <w:rPr>
          <w:sz w:val="28"/>
          <w:szCs w:val="28"/>
        </w:rPr>
        <w:t>Прошу принять мои документы для участия в конкурсе на замещение в</w:t>
      </w:r>
      <w:r w:rsidRPr="00CE27DB">
        <w:rPr>
          <w:sz w:val="28"/>
          <w:szCs w:val="28"/>
        </w:rPr>
        <w:t>а</w:t>
      </w:r>
      <w:r w:rsidRPr="00CE27DB">
        <w:rPr>
          <w:sz w:val="28"/>
          <w:szCs w:val="28"/>
        </w:rPr>
        <w:t>кантной должности руководителя краевого государственного образовательного учреждения, подведомственного Министерству образования и науки Камча</w:t>
      </w:r>
      <w:r w:rsidRPr="00CE27DB">
        <w:rPr>
          <w:sz w:val="28"/>
          <w:szCs w:val="28"/>
        </w:rPr>
        <w:t>т</w:t>
      </w:r>
      <w:r w:rsidRPr="00CE27DB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- </w:t>
      </w:r>
    </w:p>
    <w:p w:rsidR="00D55D8C" w:rsidRPr="00816AF8" w:rsidRDefault="00D55D8C" w:rsidP="00D55D8C">
      <w:pPr>
        <w:contextualSpacing/>
        <w:jc w:val="both"/>
        <w:rPr>
          <w:sz w:val="28"/>
          <w:szCs w:val="28"/>
        </w:rPr>
      </w:pPr>
      <w:r>
        <w:t>_____________________________________________________________________________</w:t>
      </w:r>
      <w:r w:rsidR="00464633">
        <w:t>____________</w:t>
      </w:r>
      <w:r>
        <w:t>_______</w:t>
      </w:r>
    </w:p>
    <w:p w:rsidR="00D55D8C" w:rsidRPr="00816AF8" w:rsidRDefault="00D55D8C" w:rsidP="00D55D8C">
      <w:pPr>
        <w:ind w:firstLine="708"/>
        <w:contextualSpacing/>
        <w:jc w:val="center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(полное наименование вакантной должности)</w:t>
      </w:r>
    </w:p>
    <w:p w:rsidR="00CF52A0" w:rsidRDefault="00CF52A0" w:rsidP="00D55D8C">
      <w:pPr>
        <w:ind w:firstLine="709"/>
        <w:contextualSpacing/>
        <w:jc w:val="both"/>
        <w:rPr>
          <w:sz w:val="28"/>
          <w:szCs w:val="28"/>
        </w:rPr>
      </w:pPr>
    </w:p>
    <w:p w:rsidR="00D55D8C" w:rsidRDefault="00A15265" w:rsidP="00D5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</w:t>
      </w:r>
      <w:r w:rsidR="00A625E9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следующие документы</w:t>
      </w:r>
      <w:r w:rsidR="00D55D8C" w:rsidRPr="00816AF8">
        <w:rPr>
          <w:sz w:val="28"/>
          <w:szCs w:val="28"/>
        </w:rPr>
        <w:t>: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>копия паспорта или заменяющего его документа (соответствующий документ будет предъявлен лично по прибытии на Конкурс)</w:t>
      </w:r>
      <w:r>
        <w:rPr>
          <w:sz w:val="28"/>
          <w:szCs w:val="28"/>
        </w:rPr>
        <w:t>;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>копии документов, подтверждающие необходимое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>ное образование, стаж работы и квалификацию;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копия трудовой книжки; 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личный ли</w:t>
      </w:r>
      <w:r>
        <w:rPr>
          <w:color w:val="000000"/>
          <w:sz w:val="28"/>
          <w:szCs w:val="28"/>
        </w:rPr>
        <w:t>сток по учету кадров, фотография</w:t>
      </w:r>
      <w:r w:rsidRPr="00C60B28">
        <w:rPr>
          <w:color w:val="000000"/>
          <w:sz w:val="28"/>
          <w:szCs w:val="28"/>
        </w:rPr>
        <w:t xml:space="preserve"> 3</w:t>
      </w:r>
      <w:r w:rsidRPr="00C60B28">
        <w:rPr>
          <w:color w:val="000000"/>
          <w:sz w:val="28"/>
          <w:szCs w:val="28"/>
          <w:lang w:val="en-US"/>
        </w:rPr>
        <w:t>x</w:t>
      </w:r>
      <w:r w:rsidRPr="00C60B28">
        <w:rPr>
          <w:color w:val="000000"/>
          <w:sz w:val="28"/>
          <w:szCs w:val="28"/>
        </w:rPr>
        <w:t xml:space="preserve">4 см; 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lastRenderedPageBreak/>
        <w:t>копии документов о дополнительном профессиональном образов</w:t>
      </w:r>
      <w:r w:rsidRPr="00C60B28">
        <w:rPr>
          <w:color w:val="000000"/>
          <w:sz w:val="28"/>
          <w:szCs w:val="28"/>
        </w:rPr>
        <w:t>а</w:t>
      </w:r>
      <w:r w:rsidRPr="00C60B28">
        <w:rPr>
          <w:color w:val="000000"/>
          <w:sz w:val="28"/>
          <w:szCs w:val="28"/>
        </w:rPr>
        <w:t>нии</w:t>
      </w:r>
      <w:r w:rsidR="00433A4F">
        <w:rPr>
          <w:sz w:val="28"/>
          <w:szCs w:val="28"/>
        </w:rPr>
        <w:t xml:space="preserve"> </w:t>
      </w:r>
      <w:r w:rsidR="00944186">
        <w:rPr>
          <w:color w:val="000000"/>
          <w:sz w:val="28"/>
          <w:szCs w:val="28"/>
        </w:rPr>
        <w:t xml:space="preserve">(по </w:t>
      </w:r>
      <w:r w:rsidRPr="00C60B28">
        <w:rPr>
          <w:color w:val="000000"/>
          <w:sz w:val="28"/>
          <w:szCs w:val="28"/>
        </w:rPr>
        <w:t>жела</w:t>
      </w:r>
      <w:r w:rsidR="00944186">
        <w:rPr>
          <w:color w:val="000000"/>
          <w:sz w:val="28"/>
          <w:szCs w:val="28"/>
        </w:rPr>
        <w:t>нию Кандидата</w:t>
      </w:r>
      <w:r w:rsidRPr="00C60B28">
        <w:rPr>
          <w:color w:val="000000"/>
          <w:sz w:val="28"/>
          <w:szCs w:val="28"/>
        </w:rPr>
        <w:t>);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программа развития образовательного учреждения;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мотивационное письмо о занятии вакантной должности руковод</w:t>
      </w:r>
      <w:r w:rsidRPr="00C60B28">
        <w:rPr>
          <w:color w:val="000000"/>
          <w:sz w:val="28"/>
          <w:szCs w:val="28"/>
        </w:rPr>
        <w:t>и</w:t>
      </w:r>
      <w:r w:rsidRPr="00C60B28">
        <w:rPr>
          <w:color w:val="000000"/>
          <w:sz w:val="28"/>
          <w:szCs w:val="28"/>
        </w:rPr>
        <w:t>теля образовательного учреждения;</w:t>
      </w:r>
    </w:p>
    <w:p w:rsidR="00D55D8C" w:rsidRPr="00C60B28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данных;</w:t>
      </w:r>
    </w:p>
    <w:p w:rsidR="00944186" w:rsidRPr="00944186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944186">
        <w:rPr>
          <w:color w:val="000000"/>
          <w:sz w:val="28"/>
          <w:szCs w:val="28"/>
        </w:rPr>
        <w:t>в</w:t>
      </w:r>
      <w:r w:rsidRPr="00944186">
        <w:rPr>
          <w:color w:val="000000"/>
          <w:sz w:val="28"/>
          <w:szCs w:val="28"/>
        </w:rPr>
        <w:t>ного преследования</w:t>
      </w:r>
      <w:r w:rsidR="00944186">
        <w:rPr>
          <w:color w:val="000000"/>
          <w:sz w:val="28"/>
          <w:szCs w:val="28"/>
        </w:rPr>
        <w:t>;</w:t>
      </w:r>
    </w:p>
    <w:p w:rsidR="00D55D8C" w:rsidRPr="00944186" w:rsidRDefault="00D55D8C" w:rsidP="00D55D8C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медицинская справка</w:t>
      </w:r>
      <w:proofErr w:type="gramStart"/>
      <w:r w:rsidR="00433A4F">
        <w:rPr>
          <w:color w:val="000000"/>
          <w:sz w:val="28"/>
          <w:szCs w:val="28"/>
        </w:rPr>
        <w:t>.</w:t>
      </w:r>
      <w:r w:rsidR="008B1C9B" w:rsidRPr="00944186">
        <w:rPr>
          <w:color w:val="000000"/>
          <w:sz w:val="28"/>
          <w:szCs w:val="28"/>
        </w:rPr>
        <w:t>»</w:t>
      </w:r>
      <w:proofErr w:type="gramEnd"/>
    </w:p>
    <w:p w:rsidR="004C6062" w:rsidRDefault="004C6062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16"/>
          <w:szCs w:val="16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A41E9F" w:rsidRDefault="00A41E9F" w:rsidP="00A41E9F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B362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</w:t>
      </w:r>
      <w:r w:rsidR="00F669C3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</w:p>
    <w:p w:rsidR="00A41E9F" w:rsidRDefault="00A41E9F" w:rsidP="00A41E9F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62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приказу Министерства образования </w:t>
      </w:r>
    </w:p>
    <w:p w:rsidR="00A41E9F" w:rsidRDefault="00A41E9F" w:rsidP="00A41E9F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62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науки Камчатского края </w:t>
      </w:r>
    </w:p>
    <w:p w:rsidR="00A41E9F" w:rsidRDefault="00A41E9F" w:rsidP="00A41E9F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362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__.__.2013 № ___</w:t>
      </w:r>
    </w:p>
    <w:p w:rsidR="00A41E9F" w:rsidRDefault="00A41E9F" w:rsidP="00A41E9F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A41E9F" w:rsidRDefault="00A41E9F" w:rsidP="00A41E9F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62D9">
        <w:rPr>
          <w:sz w:val="28"/>
          <w:szCs w:val="28"/>
        </w:rPr>
        <w:t xml:space="preserve">                             </w:t>
      </w:r>
      <w:r w:rsidRPr="00CA026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4B3D8A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 xml:space="preserve"> </w:t>
      </w:r>
      <w:proofErr w:type="gramStart"/>
      <w:r w:rsidRPr="00CA0264">
        <w:rPr>
          <w:sz w:val="28"/>
          <w:szCs w:val="28"/>
        </w:rPr>
        <w:t>об</w:t>
      </w:r>
      <w:proofErr w:type="gramEnd"/>
    </w:p>
    <w:p w:rsidR="00A41E9F" w:rsidRDefault="00A41E9F" w:rsidP="00A41E9F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62D9">
        <w:rPr>
          <w:sz w:val="28"/>
          <w:szCs w:val="28"/>
        </w:rPr>
        <w:t xml:space="preserve">                             </w:t>
      </w:r>
      <w:r w:rsidRPr="00CA0264">
        <w:rPr>
          <w:sz w:val="28"/>
          <w:szCs w:val="28"/>
        </w:rPr>
        <w:t>организации и проведении конкурса</w:t>
      </w:r>
      <w:r>
        <w:rPr>
          <w:sz w:val="28"/>
          <w:szCs w:val="28"/>
        </w:rPr>
        <w:t xml:space="preserve"> </w:t>
      </w:r>
    </w:p>
    <w:p w:rsidR="00A41E9F" w:rsidRDefault="00A41E9F" w:rsidP="00A41E9F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362D9">
        <w:rPr>
          <w:sz w:val="28"/>
          <w:szCs w:val="28"/>
        </w:rPr>
        <w:t xml:space="preserve">         </w:t>
      </w:r>
      <w:r w:rsidRPr="00CA0264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вакантной должности</w:t>
      </w:r>
    </w:p>
    <w:p w:rsidR="00B362D9" w:rsidRDefault="00A41E9F" w:rsidP="00A41E9F">
      <w:pPr>
        <w:tabs>
          <w:tab w:val="left" w:pos="3686"/>
          <w:tab w:val="left" w:pos="935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62D9">
        <w:rPr>
          <w:sz w:val="28"/>
          <w:szCs w:val="28"/>
        </w:rPr>
        <w:t xml:space="preserve">                             </w:t>
      </w:r>
      <w:r w:rsidRPr="00CA026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краевого </w:t>
      </w:r>
      <w:proofErr w:type="spellStart"/>
      <w:r>
        <w:rPr>
          <w:sz w:val="28"/>
          <w:szCs w:val="28"/>
        </w:rPr>
        <w:t>государствен</w:t>
      </w:r>
      <w:proofErr w:type="spellEnd"/>
      <w:r w:rsidR="00B362D9">
        <w:rPr>
          <w:sz w:val="28"/>
          <w:szCs w:val="28"/>
        </w:rPr>
        <w:t xml:space="preserve">-                  </w:t>
      </w:r>
    </w:p>
    <w:p w:rsidR="00A41E9F" w:rsidRDefault="00B362D9" w:rsidP="00B362D9">
      <w:pPr>
        <w:tabs>
          <w:tab w:val="left" w:pos="3686"/>
          <w:tab w:val="left" w:pos="935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A41E9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A41E9F">
        <w:rPr>
          <w:sz w:val="28"/>
          <w:szCs w:val="28"/>
        </w:rPr>
        <w:t>образо</w:t>
      </w:r>
      <w:r w:rsidR="00A41E9F" w:rsidRPr="00CA0264">
        <w:rPr>
          <w:sz w:val="28"/>
          <w:szCs w:val="28"/>
        </w:rPr>
        <w:t xml:space="preserve">вательного </w:t>
      </w:r>
      <w:r w:rsidR="00A41E9F">
        <w:rPr>
          <w:sz w:val="28"/>
          <w:szCs w:val="28"/>
        </w:rPr>
        <w:t xml:space="preserve"> </w:t>
      </w:r>
      <w:r w:rsidR="00A41E9F" w:rsidRPr="00CA0264">
        <w:rPr>
          <w:sz w:val="28"/>
          <w:szCs w:val="28"/>
        </w:rPr>
        <w:t>учреждения,</w:t>
      </w:r>
      <w:r w:rsidR="00A41E9F">
        <w:rPr>
          <w:sz w:val="28"/>
          <w:szCs w:val="28"/>
        </w:rPr>
        <w:t xml:space="preserve"> </w:t>
      </w:r>
    </w:p>
    <w:p w:rsidR="00A41E9F" w:rsidRDefault="00B362D9" w:rsidP="00A41E9F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A41E9F">
        <w:rPr>
          <w:sz w:val="28"/>
          <w:szCs w:val="28"/>
        </w:rPr>
        <w:t>подведомст</w:t>
      </w:r>
      <w:r w:rsidR="00A41E9F" w:rsidRPr="00CA0264">
        <w:rPr>
          <w:sz w:val="28"/>
          <w:szCs w:val="28"/>
        </w:rPr>
        <w:t>венного</w:t>
      </w:r>
      <w:proofErr w:type="gramEnd"/>
      <w:r w:rsidR="00A41E9F" w:rsidRPr="00CA0264">
        <w:rPr>
          <w:sz w:val="28"/>
          <w:szCs w:val="28"/>
        </w:rPr>
        <w:t xml:space="preserve"> Министерству </w:t>
      </w:r>
    </w:p>
    <w:p w:rsidR="00A41E9F" w:rsidRDefault="00B362D9" w:rsidP="00A41E9F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41E9F" w:rsidRPr="00CA0264">
        <w:rPr>
          <w:sz w:val="28"/>
          <w:szCs w:val="28"/>
        </w:rPr>
        <w:t xml:space="preserve">образования </w:t>
      </w:r>
      <w:r w:rsidR="00A41E9F">
        <w:rPr>
          <w:sz w:val="28"/>
          <w:szCs w:val="28"/>
        </w:rPr>
        <w:t>и науки Камчатского края</w:t>
      </w:r>
    </w:p>
    <w:p w:rsidR="00A41E9F" w:rsidRDefault="00A41E9F" w:rsidP="001133C5">
      <w:pPr>
        <w:pStyle w:val="20"/>
        <w:ind w:right="-1"/>
        <w:jc w:val="both"/>
        <w:rPr>
          <w:sz w:val="28"/>
          <w:szCs w:val="28"/>
        </w:rPr>
      </w:pPr>
    </w:p>
    <w:p w:rsidR="002361F1" w:rsidRDefault="002361F1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</w:p>
    <w:p w:rsidR="002361F1" w:rsidRDefault="002361F1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</w:p>
    <w:p w:rsidR="002361F1" w:rsidRDefault="002361F1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</w:p>
    <w:p w:rsidR="0028010B" w:rsidRDefault="0028010B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лист </w:t>
      </w:r>
    </w:p>
    <w:p w:rsidR="0028010B" w:rsidRDefault="0028010B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 w:rsidRPr="00CA0264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вакантной должности</w:t>
      </w:r>
    </w:p>
    <w:p w:rsidR="0028010B" w:rsidRDefault="0028010B" w:rsidP="0028010B">
      <w:pPr>
        <w:tabs>
          <w:tab w:val="left" w:pos="3686"/>
          <w:tab w:val="left" w:pos="9356"/>
          <w:tab w:val="left" w:pos="9639"/>
        </w:tabs>
        <w:jc w:val="center"/>
        <w:rPr>
          <w:sz w:val="28"/>
          <w:szCs w:val="28"/>
        </w:rPr>
      </w:pPr>
      <w:r w:rsidRPr="00CA026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краевого государственного образо</w:t>
      </w:r>
      <w:r w:rsidRPr="00CA0264">
        <w:rPr>
          <w:sz w:val="28"/>
          <w:szCs w:val="28"/>
        </w:rPr>
        <w:t xml:space="preserve">вательного 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учреждения,</w:t>
      </w:r>
    </w:p>
    <w:p w:rsidR="0028010B" w:rsidRDefault="0028010B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подведомст</w:t>
      </w:r>
      <w:r w:rsidRPr="00CA0264">
        <w:rPr>
          <w:sz w:val="28"/>
          <w:szCs w:val="28"/>
        </w:rPr>
        <w:t>венного Министерству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 науки Камчатского края</w:t>
      </w:r>
    </w:p>
    <w:p w:rsidR="002361F1" w:rsidRDefault="002361F1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8010B" w:rsidRDefault="0028010B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</w:p>
    <w:p w:rsidR="002361F1" w:rsidRDefault="002361F1" w:rsidP="0028010B">
      <w:pPr>
        <w:tabs>
          <w:tab w:val="left" w:pos="3686"/>
          <w:tab w:val="left" w:pos="9639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5046"/>
        <w:gridCol w:w="1417"/>
      </w:tblGrid>
      <w:tr w:rsidR="0028010B" w:rsidTr="00014484">
        <w:tc>
          <w:tcPr>
            <w:tcW w:w="3284" w:type="dxa"/>
          </w:tcPr>
          <w:p w:rsidR="00E03A05" w:rsidRPr="00014484" w:rsidRDefault="00E03A05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014484">
              <w:rPr>
                <w:b/>
                <w:sz w:val="24"/>
                <w:szCs w:val="24"/>
              </w:rPr>
              <w:t>Критерии</w:t>
            </w:r>
          </w:p>
          <w:p w:rsidR="00E03A05" w:rsidRPr="00014484" w:rsidRDefault="00E03A05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14484">
              <w:rPr>
                <w:b/>
                <w:sz w:val="24"/>
                <w:szCs w:val="24"/>
              </w:rPr>
              <w:t>оценивания программы</w:t>
            </w:r>
          </w:p>
          <w:p w:rsidR="00E03A05" w:rsidRPr="00014484" w:rsidRDefault="00E03A05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014484">
              <w:rPr>
                <w:b/>
                <w:color w:val="000000"/>
                <w:sz w:val="24"/>
                <w:szCs w:val="24"/>
              </w:rPr>
              <w:t>развития образовательного</w:t>
            </w:r>
          </w:p>
          <w:p w:rsidR="0028010B" w:rsidRPr="00014484" w:rsidRDefault="00E03A05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014484">
              <w:rPr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5046" w:type="dxa"/>
          </w:tcPr>
          <w:p w:rsidR="0028010B" w:rsidRPr="00014484" w:rsidRDefault="00E03A05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 w:rsidRPr="00014484">
              <w:rPr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417" w:type="dxa"/>
          </w:tcPr>
          <w:p w:rsidR="0028010B" w:rsidRDefault="00014484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  <w:p w:rsidR="00014484" w:rsidRPr="00014484" w:rsidRDefault="00014484" w:rsidP="00014484">
            <w:pPr>
              <w:tabs>
                <w:tab w:val="left" w:pos="3686"/>
                <w:tab w:val="left" w:pos="96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0 до 10)</w:t>
            </w:r>
          </w:p>
        </w:tc>
      </w:tr>
      <w:tr w:rsidR="0028010B" w:rsidTr="00014484">
        <w:tc>
          <w:tcPr>
            <w:tcW w:w="3284" w:type="dxa"/>
          </w:tcPr>
          <w:p w:rsidR="0028010B" w:rsidRPr="00014484" w:rsidRDefault="00014484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Актуальность</w:t>
            </w:r>
          </w:p>
        </w:tc>
        <w:tc>
          <w:tcPr>
            <w:tcW w:w="5046" w:type="dxa"/>
          </w:tcPr>
          <w:p w:rsidR="0028010B" w:rsidRPr="00014484" w:rsidRDefault="00936F67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14484" w:rsidRPr="00014484">
              <w:rPr>
                <w:sz w:val="24"/>
                <w:szCs w:val="24"/>
              </w:rPr>
              <w:t>ацеленность на решение ключевых проблем развития образовательного учреждения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936F67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Прогностичность</w:t>
            </w:r>
            <w:proofErr w:type="spellEnd"/>
          </w:p>
        </w:tc>
        <w:tc>
          <w:tcPr>
            <w:tcW w:w="5046" w:type="dxa"/>
          </w:tcPr>
          <w:p w:rsidR="0028010B" w:rsidRPr="00014484" w:rsidRDefault="00936F67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F67">
              <w:rPr>
                <w:sz w:val="24"/>
                <w:szCs w:val="24"/>
              </w:rPr>
              <w:t>риентация на удовлетворение «завтрашнего» социального заказа на образование и управл</w:t>
            </w:r>
            <w:r w:rsidRPr="00936F67">
              <w:rPr>
                <w:sz w:val="24"/>
                <w:szCs w:val="24"/>
              </w:rPr>
              <w:t>е</w:t>
            </w:r>
            <w:r w:rsidRPr="00936F67">
              <w:rPr>
                <w:sz w:val="24"/>
                <w:szCs w:val="24"/>
              </w:rPr>
              <w:t>ние образовательным учреждением, учёт и</w:t>
            </w:r>
            <w:r w:rsidRPr="00936F67">
              <w:rPr>
                <w:sz w:val="24"/>
                <w:szCs w:val="24"/>
              </w:rPr>
              <w:t>з</w:t>
            </w:r>
            <w:r w:rsidRPr="00936F67">
              <w:rPr>
                <w:sz w:val="24"/>
                <w:szCs w:val="24"/>
              </w:rPr>
              <w:t>менений социальной ситуации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Эффективность</w:t>
            </w:r>
          </w:p>
        </w:tc>
        <w:tc>
          <w:tcPr>
            <w:tcW w:w="5046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4F2D">
              <w:rPr>
                <w:sz w:val="24"/>
                <w:szCs w:val="24"/>
              </w:rPr>
              <w:t>ацеленность на максимально возможные р</w:t>
            </w:r>
            <w:r w:rsidRPr="000D4F2D">
              <w:rPr>
                <w:sz w:val="24"/>
                <w:szCs w:val="24"/>
              </w:rPr>
              <w:t>е</w:t>
            </w:r>
            <w:r w:rsidRPr="000D4F2D">
              <w:rPr>
                <w:sz w:val="24"/>
                <w:szCs w:val="24"/>
              </w:rPr>
              <w:t>зультаты при рациональном использовании имеющихся ресурсов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Реалистичность </w:t>
            </w:r>
          </w:p>
        </w:tc>
        <w:tc>
          <w:tcPr>
            <w:tcW w:w="5046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4F2D">
              <w:rPr>
                <w:sz w:val="24"/>
                <w:szCs w:val="24"/>
              </w:rPr>
              <w:t>оответствие требуемых и имеющихся мат</w:t>
            </w:r>
            <w:r w:rsidRPr="000D4F2D">
              <w:rPr>
                <w:sz w:val="24"/>
                <w:szCs w:val="24"/>
              </w:rPr>
              <w:t>е</w:t>
            </w:r>
            <w:r w:rsidRPr="000D4F2D">
              <w:rPr>
                <w:sz w:val="24"/>
                <w:szCs w:val="24"/>
              </w:rPr>
              <w:t>риально-технических и временных ресурсов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Полнота и целостность Программы</w:t>
            </w:r>
          </w:p>
        </w:tc>
        <w:tc>
          <w:tcPr>
            <w:tcW w:w="5046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4F2D">
              <w:rPr>
                <w:sz w:val="24"/>
                <w:szCs w:val="24"/>
              </w:rPr>
              <w:t>аличие системного образа образовательного учреждения, образовательного процесса, отображение в комплексе всех направлений развития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0D4F2D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Проработанность</w:t>
            </w:r>
          </w:p>
        </w:tc>
        <w:tc>
          <w:tcPr>
            <w:tcW w:w="5046" w:type="dxa"/>
          </w:tcPr>
          <w:p w:rsidR="0028010B" w:rsidRPr="00014484" w:rsidRDefault="00104124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124">
              <w:rPr>
                <w:sz w:val="24"/>
                <w:szCs w:val="24"/>
              </w:rPr>
              <w:t>одробная и детальная проработка всех шагов деятельности по Программе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104124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Управляемость</w:t>
            </w:r>
          </w:p>
        </w:tc>
        <w:tc>
          <w:tcPr>
            <w:tcW w:w="5046" w:type="dxa"/>
          </w:tcPr>
          <w:p w:rsidR="0028010B" w:rsidRPr="00014484" w:rsidRDefault="00104124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04124">
              <w:rPr>
                <w:sz w:val="24"/>
                <w:szCs w:val="24"/>
              </w:rPr>
              <w:t>азработанный механизм управленческого с</w:t>
            </w:r>
            <w:r w:rsidRPr="00104124">
              <w:rPr>
                <w:sz w:val="24"/>
                <w:szCs w:val="24"/>
              </w:rPr>
              <w:t>о</w:t>
            </w:r>
            <w:r w:rsidRPr="00104124">
              <w:rPr>
                <w:sz w:val="24"/>
                <w:szCs w:val="24"/>
              </w:rPr>
              <w:t>провождения реализации Программы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104124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Контролируемость</w:t>
            </w:r>
          </w:p>
        </w:tc>
        <w:tc>
          <w:tcPr>
            <w:tcW w:w="5046" w:type="dxa"/>
          </w:tcPr>
          <w:p w:rsidR="0028010B" w:rsidRPr="00014484" w:rsidRDefault="00074B2E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74B2E">
              <w:rPr>
                <w:sz w:val="24"/>
                <w:szCs w:val="24"/>
              </w:rPr>
              <w:t>аличие максимально возможного набора и</w:t>
            </w:r>
            <w:r w:rsidRPr="00074B2E">
              <w:rPr>
                <w:sz w:val="24"/>
                <w:szCs w:val="24"/>
              </w:rPr>
              <w:t>н</w:t>
            </w:r>
            <w:r w:rsidRPr="00074B2E">
              <w:rPr>
                <w:sz w:val="24"/>
                <w:szCs w:val="24"/>
              </w:rPr>
              <w:t>дикативных показателей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6C6639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Социальная открытость</w:t>
            </w:r>
          </w:p>
        </w:tc>
        <w:tc>
          <w:tcPr>
            <w:tcW w:w="5046" w:type="dxa"/>
          </w:tcPr>
          <w:p w:rsidR="0028010B" w:rsidRPr="00014484" w:rsidRDefault="009E01E3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>
              <w:t xml:space="preserve"> </w:t>
            </w:r>
            <w:r w:rsidRPr="009E01E3">
              <w:rPr>
                <w:sz w:val="24"/>
                <w:szCs w:val="24"/>
              </w:rPr>
              <w:t>механизмов информирования учас</w:t>
            </w:r>
            <w:r w:rsidRPr="009E01E3">
              <w:rPr>
                <w:sz w:val="24"/>
                <w:szCs w:val="24"/>
              </w:rPr>
              <w:t>т</w:t>
            </w:r>
            <w:r w:rsidRPr="009E01E3">
              <w:rPr>
                <w:sz w:val="24"/>
                <w:szCs w:val="24"/>
              </w:rPr>
              <w:t>ников работы и социальных партнеров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28010B" w:rsidTr="00014484">
        <w:tc>
          <w:tcPr>
            <w:tcW w:w="3284" w:type="dxa"/>
          </w:tcPr>
          <w:p w:rsidR="0028010B" w:rsidRPr="00014484" w:rsidRDefault="009E01E3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Культура оформления Программы</w:t>
            </w:r>
          </w:p>
        </w:tc>
        <w:tc>
          <w:tcPr>
            <w:tcW w:w="5046" w:type="dxa"/>
          </w:tcPr>
          <w:p w:rsidR="0028010B" w:rsidRPr="00014484" w:rsidRDefault="007873C5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873C5">
              <w:rPr>
                <w:sz w:val="24"/>
                <w:szCs w:val="24"/>
              </w:rPr>
              <w:t>динство содержания и внешней формы Пр</w:t>
            </w:r>
            <w:r w:rsidRPr="007873C5">
              <w:rPr>
                <w:sz w:val="24"/>
                <w:szCs w:val="24"/>
              </w:rPr>
              <w:t>о</w:t>
            </w:r>
            <w:r w:rsidRPr="007873C5">
              <w:rPr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:rsidR="0028010B" w:rsidRPr="00014484" w:rsidRDefault="0028010B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424ED6" w:rsidTr="00B2779E">
        <w:tc>
          <w:tcPr>
            <w:tcW w:w="8330" w:type="dxa"/>
            <w:gridSpan w:val="2"/>
          </w:tcPr>
          <w:p w:rsidR="00424ED6" w:rsidRPr="00424ED6" w:rsidRDefault="00424ED6" w:rsidP="00014484">
            <w:pPr>
              <w:tabs>
                <w:tab w:val="left" w:pos="3686"/>
                <w:tab w:val="left" w:pos="9639"/>
              </w:tabs>
              <w:jc w:val="both"/>
              <w:rPr>
                <w:b/>
                <w:sz w:val="10"/>
                <w:szCs w:val="10"/>
              </w:rPr>
            </w:pPr>
          </w:p>
          <w:p w:rsidR="00424ED6" w:rsidRDefault="00B23944" w:rsidP="00014484">
            <w:pPr>
              <w:tabs>
                <w:tab w:val="left" w:pos="3686"/>
                <w:tab w:val="left" w:pos="963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  <w:r w:rsidR="00424ED6" w:rsidRPr="00424ED6">
              <w:rPr>
                <w:b/>
                <w:sz w:val="24"/>
                <w:szCs w:val="24"/>
              </w:rPr>
              <w:t>набранных баллов</w:t>
            </w:r>
          </w:p>
          <w:p w:rsidR="00424ED6" w:rsidRPr="00424ED6" w:rsidRDefault="00424ED6" w:rsidP="00014484">
            <w:pPr>
              <w:tabs>
                <w:tab w:val="left" w:pos="3686"/>
                <w:tab w:val="left" w:pos="963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24ED6" w:rsidRPr="00014484" w:rsidRDefault="00424ED6" w:rsidP="00014484">
            <w:pPr>
              <w:tabs>
                <w:tab w:val="left" w:pos="3686"/>
                <w:tab w:val="left" w:pos="963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D1741" w:rsidRDefault="00ED1741" w:rsidP="00424ED6">
      <w:pPr>
        <w:pStyle w:val="20"/>
        <w:ind w:right="-1"/>
        <w:rPr>
          <w:sz w:val="28"/>
          <w:szCs w:val="28"/>
        </w:rPr>
      </w:pPr>
    </w:p>
    <w:p w:rsidR="002361F1" w:rsidRDefault="002361F1" w:rsidP="00424ED6">
      <w:pPr>
        <w:pStyle w:val="20"/>
        <w:ind w:right="-1"/>
        <w:rPr>
          <w:sz w:val="28"/>
          <w:szCs w:val="28"/>
        </w:rPr>
      </w:pPr>
    </w:p>
    <w:p w:rsidR="002361F1" w:rsidRDefault="007E6002" w:rsidP="002361F1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 </w:t>
      </w:r>
      <w:r w:rsidR="002361F1">
        <w:rPr>
          <w:sz w:val="28"/>
          <w:szCs w:val="28"/>
        </w:rPr>
        <w:t>комиссии по проведению конкурса</w:t>
      </w:r>
      <w:r w:rsidR="002361F1" w:rsidRPr="002361F1">
        <w:rPr>
          <w:sz w:val="28"/>
          <w:szCs w:val="28"/>
        </w:rPr>
        <w:t xml:space="preserve"> </w:t>
      </w:r>
      <w:r w:rsidR="002361F1" w:rsidRPr="00CA0264">
        <w:rPr>
          <w:sz w:val="28"/>
          <w:szCs w:val="28"/>
        </w:rPr>
        <w:t>на замещение</w:t>
      </w:r>
      <w:r w:rsidR="002361F1">
        <w:rPr>
          <w:sz w:val="28"/>
          <w:szCs w:val="28"/>
        </w:rPr>
        <w:t xml:space="preserve"> </w:t>
      </w:r>
      <w:r w:rsidR="002361F1" w:rsidRPr="00CA0264">
        <w:rPr>
          <w:sz w:val="28"/>
          <w:szCs w:val="28"/>
        </w:rPr>
        <w:t>вакантной должности</w:t>
      </w:r>
      <w:r w:rsidR="002361F1">
        <w:rPr>
          <w:sz w:val="28"/>
          <w:szCs w:val="28"/>
        </w:rPr>
        <w:t xml:space="preserve"> </w:t>
      </w:r>
      <w:r w:rsidR="002361F1" w:rsidRPr="00CA0264">
        <w:rPr>
          <w:sz w:val="28"/>
          <w:szCs w:val="28"/>
        </w:rPr>
        <w:t>руководителя</w:t>
      </w:r>
      <w:r w:rsidR="002361F1">
        <w:rPr>
          <w:sz w:val="28"/>
          <w:szCs w:val="28"/>
        </w:rPr>
        <w:t xml:space="preserve"> краевого государственного образо</w:t>
      </w:r>
      <w:r w:rsidR="002361F1" w:rsidRPr="00CA0264">
        <w:rPr>
          <w:sz w:val="28"/>
          <w:szCs w:val="28"/>
        </w:rPr>
        <w:t>вател</w:t>
      </w:r>
      <w:r w:rsidR="002361F1" w:rsidRPr="00CA0264">
        <w:rPr>
          <w:sz w:val="28"/>
          <w:szCs w:val="28"/>
        </w:rPr>
        <w:t>ь</w:t>
      </w:r>
      <w:r w:rsidR="002361F1" w:rsidRPr="00CA0264">
        <w:rPr>
          <w:sz w:val="28"/>
          <w:szCs w:val="28"/>
        </w:rPr>
        <w:t xml:space="preserve">ного </w:t>
      </w:r>
      <w:r w:rsidR="002361F1">
        <w:rPr>
          <w:sz w:val="28"/>
          <w:szCs w:val="28"/>
        </w:rPr>
        <w:t xml:space="preserve"> </w:t>
      </w:r>
      <w:r w:rsidR="002361F1" w:rsidRPr="00CA0264">
        <w:rPr>
          <w:sz w:val="28"/>
          <w:szCs w:val="28"/>
        </w:rPr>
        <w:t>учреждения,</w:t>
      </w:r>
      <w:r w:rsidR="002361F1">
        <w:rPr>
          <w:sz w:val="28"/>
          <w:szCs w:val="28"/>
        </w:rPr>
        <w:t xml:space="preserve"> подведомст</w:t>
      </w:r>
      <w:r w:rsidR="002361F1" w:rsidRPr="00CA0264">
        <w:rPr>
          <w:sz w:val="28"/>
          <w:szCs w:val="28"/>
        </w:rPr>
        <w:t>венного Министерству</w:t>
      </w:r>
      <w:r w:rsidR="002361F1">
        <w:rPr>
          <w:sz w:val="28"/>
          <w:szCs w:val="28"/>
        </w:rPr>
        <w:t xml:space="preserve"> </w:t>
      </w:r>
      <w:r w:rsidR="002361F1" w:rsidRPr="00CA0264">
        <w:rPr>
          <w:sz w:val="28"/>
          <w:szCs w:val="28"/>
        </w:rPr>
        <w:t xml:space="preserve">образования </w:t>
      </w:r>
      <w:r w:rsidR="002361F1">
        <w:rPr>
          <w:sz w:val="28"/>
          <w:szCs w:val="28"/>
        </w:rPr>
        <w:t>и науки Камчатского края</w:t>
      </w:r>
      <w:r w:rsidR="00341A95">
        <w:rPr>
          <w:sz w:val="28"/>
          <w:szCs w:val="28"/>
        </w:rPr>
        <w:t>:</w:t>
      </w:r>
    </w:p>
    <w:p w:rsidR="002361F1" w:rsidRDefault="002361F1" w:rsidP="00C62AF4">
      <w:pPr>
        <w:pStyle w:val="20"/>
        <w:tabs>
          <w:tab w:val="left" w:pos="226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75E">
        <w:rPr>
          <w:sz w:val="28"/>
          <w:szCs w:val="28"/>
        </w:rPr>
        <w:t xml:space="preserve">                              </w:t>
      </w:r>
      <w:r w:rsidR="00C62A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__________________________/_______________________</w:t>
      </w:r>
    </w:p>
    <w:p w:rsidR="008C7387" w:rsidRDefault="00C62AF4" w:rsidP="00424ED6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387" w:rsidRDefault="008C7387" w:rsidP="008C7387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E6002">
        <w:rPr>
          <w:sz w:val="28"/>
          <w:szCs w:val="28"/>
        </w:rPr>
        <w:t xml:space="preserve"> Конкурсной </w:t>
      </w:r>
      <w:r>
        <w:rPr>
          <w:sz w:val="28"/>
          <w:szCs w:val="28"/>
        </w:rPr>
        <w:t>комиссии по проведению конкурса</w:t>
      </w:r>
      <w:r w:rsidRPr="002361F1"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вакантной должности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краевого государственного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</w:t>
      </w:r>
      <w:r w:rsidRPr="00CA0264">
        <w:rPr>
          <w:sz w:val="28"/>
          <w:szCs w:val="28"/>
        </w:rPr>
        <w:t xml:space="preserve">вательного 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подведомст</w:t>
      </w:r>
      <w:r w:rsidRPr="00CA0264">
        <w:rPr>
          <w:sz w:val="28"/>
          <w:szCs w:val="28"/>
        </w:rPr>
        <w:t>венного Министерству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 науки Камчатского края</w:t>
      </w:r>
      <w:r w:rsidR="00341A95">
        <w:rPr>
          <w:sz w:val="28"/>
          <w:szCs w:val="28"/>
        </w:rPr>
        <w:t>:</w:t>
      </w:r>
    </w:p>
    <w:p w:rsidR="008C7387" w:rsidRDefault="00AB075E" w:rsidP="00424ED6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0B61EA" w:rsidRDefault="000B61EA" w:rsidP="000B61EA">
      <w:pPr>
        <w:tabs>
          <w:tab w:val="left" w:pos="3686"/>
          <w:tab w:val="left" w:pos="9639"/>
        </w:tabs>
        <w:rPr>
          <w:sz w:val="28"/>
          <w:szCs w:val="28"/>
        </w:rPr>
      </w:pPr>
    </w:p>
    <w:p w:rsidR="000B61EA" w:rsidRDefault="000B61EA" w:rsidP="000B61EA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Члены Конкурсной комиссии по проведению конкурса</w:t>
      </w:r>
      <w:r w:rsidRPr="002361F1"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вакантной должности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краевого государственного образо</w:t>
      </w:r>
      <w:r w:rsidRPr="00CA0264">
        <w:rPr>
          <w:sz w:val="28"/>
          <w:szCs w:val="28"/>
        </w:rPr>
        <w:t xml:space="preserve">вательного 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учр</w:t>
      </w:r>
      <w:r w:rsidRPr="00CA0264">
        <w:rPr>
          <w:sz w:val="28"/>
          <w:szCs w:val="28"/>
        </w:rPr>
        <w:t>е</w:t>
      </w:r>
      <w:r w:rsidRPr="00CA0264">
        <w:rPr>
          <w:sz w:val="28"/>
          <w:szCs w:val="28"/>
        </w:rPr>
        <w:t>ждения,</w:t>
      </w:r>
      <w:r>
        <w:rPr>
          <w:sz w:val="28"/>
          <w:szCs w:val="28"/>
        </w:rPr>
        <w:t xml:space="preserve"> подведомст</w:t>
      </w:r>
      <w:r w:rsidRPr="00CA0264">
        <w:rPr>
          <w:sz w:val="28"/>
          <w:szCs w:val="28"/>
        </w:rPr>
        <w:t>венного Министерству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 науки Камчатского края</w:t>
      </w:r>
      <w:r w:rsidR="00341A95">
        <w:rPr>
          <w:sz w:val="28"/>
          <w:szCs w:val="28"/>
        </w:rPr>
        <w:t>:</w:t>
      </w:r>
    </w:p>
    <w:p w:rsidR="007F137B" w:rsidRDefault="007F137B" w:rsidP="007F137B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7F137B" w:rsidRDefault="007F137B" w:rsidP="007F137B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7F137B" w:rsidRDefault="007F137B" w:rsidP="007F137B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7F137B" w:rsidRDefault="007F137B" w:rsidP="007F137B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7F137B" w:rsidRDefault="007F137B" w:rsidP="007F137B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7F137B" w:rsidRDefault="007F137B" w:rsidP="007F137B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7F137B" w:rsidRDefault="007F137B" w:rsidP="00C62AF4">
      <w:pPr>
        <w:pStyle w:val="20"/>
        <w:tabs>
          <w:tab w:val="left" w:pos="2127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__________________________/_______________________</w:t>
      </w:r>
    </w:p>
    <w:p w:rsidR="000B61EA" w:rsidRDefault="000B61EA" w:rsidP="00424ED6">
      <w:pPr>
        <w:pStyle w:val="20"/>
        <w:ind w:right="-1"/>
        <w:rPr>
          <w:sz w:val="28"/>
          <w:szCs w:val="28"/>
        </w:rPr>
      </w:pPr>
    </w:p>
    <w:p w:rsidR="00A361FC" w:rsidRDefault="00A361FC" w:rsidP="00424ED6">
      <w:pPr>
        <w:pStyle w:val="20"/>
        <w:ind w:right="-1"/>
        <w:rPr>
          <w:sz w:val="28"/>
          <w:szCs w:val="28"/>
        </w:rPr>
      </w:pPr>
    </w:p>
    <w:p w:rsidR="00A361FC" w:rsidRDefault="00A361FC" w:rsidP="00424ED6">
      <w:pPr>
        <w:pStyle w:val="20"/>
        <w:ind w:right="-1"/>
        <w:rPr>
          <w:sz w:val="28"/>
          <w:szCs w:val="28"/>
        </w:rPr>
      </w:pPr>
    </w:p>
    <w:p w:rsidR="00A361FC" w:rsidRDefault="00B1570B" w:rsidP="00424ED6">
      <w:pPr>
        <w:pStyle w:val="20"/>
        <w:ind w:right="-1"/>
        <w:rPr>
          <w:sz w:val="28"/>
          <w:szCs w:val="28"/>
        </w:rPr>
      </w:pPr>
      <w:r>
        <w:rPr>
          <w:sz w:val="28"/>
          <w:szCs w:val="28"/>
        </w:rPr>
        <w:t>Дата заполнения оценочного листа:    «___»__________20___ года.</w:t>
      </w: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424ED6">
      <w:pPr>
        <w:pStyle w:val="20"/>
        <w:ind w:right="-1"/>
        <w:rPr>
          <w:sz w:val="28"/>
          <w:szCs w:val="28"/>
        </w:rPr>
      </w:pPr>
    </w:p>
    <w:p w:rsidR="00F669C3" w:rsidRDefault="00F669C3" w:rsidP="00F669C3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3 </w:t>
      </w:r>
    </w:p>
    <w:p w:rsidR="00F669C3" w:rsidRDefault="00F669C3" w:rsidP="00F669C3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приказу Министерства образования </w:t>
      </w:r>
    </w:p>
    <w:p w:rsidR="00F669C3" w:rsidRDefault="00F669C3" w:rsidP="00F669C3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и науки Камчатского края </w:t>
      </w:r>
    </w:p>
    <w:p w:rsidR="00F669C3" w:rsidRDefault="00F669C3" w:rsidP="00F669C3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__.__.2013 № ___</w:t>
      </w:r>
    </w:p>
    <w:p w:rsidR="00F669C3" w:rsidRDefault="00F669C3" w:rsidP="00F669C3">
      <w:pPr>
        <w:tabs>
          <w:tab w:val="left" w:pos="3686"/>
          <w:tab w:val="left" w:pos="5245"/>
        </w:tabs>
        <w:rPr>
          <w:sz w:val="28"/>
          <w:szCs w:val="28"/>
        </w:rPr>
      </w:pPr>
    </w:p>
    <w:p w:rsidR="00F669C3" w:rsidRDefault="00F669C3" w:rsidP="00F669C3">
      <w:pPr>
        <w:tabs>
          <w:tab w:val="left" w:pos="368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A026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 </w:t>
      </w:r>
      <w:r w:rsidRPr="00CA026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 xml:space="preserve"> </w:t>
      </w:r>
      <w:proofErr w:type="gramStart"/>
      <w:r w:rsidRPr="00CA0264">
        <w:rPr>
          <w:sz w:val="28"/>
          <w:szCs w:val="28"/>
        </w:rPr>
        <w:t>об</w:t>
      </w:r>
      <w:proofErr w:type="gramEnd"/>
    </w:p>
    <w:p w:rsidR="00F669C3" w:rsidRDefault="00F669C3" w:rsidP="00F669C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A0264">
        <w:rPr>
          <w:sz w:val="28"/>
          <w:szCs w:val="28"/>
        </w:rPr>
        <w:t>организации и проведении конкурса</w:t>
      </w:r>
      <w:r>
        <w:rPr>
          <w:sz w:val="28"/>
          <w:szCs w:val="28"/>
        </w:rPr>
        <w:t xml:space="preserve"> </w:t>
      </w:r>
    </w:p>
    <w:p w:rsidR="00F669C3" w:rsidRDefault="00F669C3" w:rsidP="00F669C3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A0264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вакантной должности</w:t>
      </w:r>
    </w:p>
    <w:p w:rsidR="00F669C3" w:rsidRDefault="00F669C3" w:rsidP="00F669C3">
      <w:pPr>
        <w:tabs>
          <w:tab w:val="left" w:pos="3686"/>
          <w:tab w:val="left" w:pos="935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A026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краевого </w:t>
      </w:r>
      <w:proofErr w:type="spellStart"/>
      <w:r>
        <w:rPr>
          <w:sz w:val="28"/>
          <w:szCs w:val="28"/>
        </w:rPr>
        <w:t>государствен</w:t>
      </w:r>
      <w:proofErr w:type="spellEnd"/>
      <w:r>
        <w:rPr>
          <w:sz w:val="28"/>
          <w:szCs w:val="28"/>
        </w:rPr>
        <w:t xml:space="preserve">-                  </w:t>
      </w:r>
    </w:p>
    <w:p w:rsidR="00F669C3" w:rsidRDefault="00F669C3" w:rsidP="00F669C3">
      <w:pPr>
        <w:tabs>
          <w:tab w:val="left" w:pos="3686"/>
          <w:tab w:val="left" w:pos="935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</w:t>
      </w:r>
      <w:r w:rsidRPr="00CA0264">
        <w:rPr>
          <w:sz w:val="28"/>
          <w:szCs w:val="28"/>
        </w:rPr>
        <w:t xml:space="preserve">вательного </w:t>
      </w:r>
      <w:r>
        <w:rPr>
          <w:sz w:val="28"/>
          <w:szCs w:val="28"/>
        </w:rPr>
        <w:t xml:space="preserve"> </w:t>
      </w:r>
      <w:r w:rsidRPr="00CA0264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</w:p>
    <w:p w:rsidR="00F669C3" w:rsidRDefault="00F669C3" w:rsidP="00F669C3">
      <w:pPr>
        <w:tabs>
          <w:tab w:val="left" w:pos="3686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подведомст</w:t>
      </w:r>
      <w:r w:rsidRPr="00CA0264">
        <w:rPr>
          <w:sz w:val="28"/>
          <w:szCs w:val="28"/>
        </w:rPr>
        <w:t>венного</w:t>
      </w:r>
      <w:proofErr w:type="gramEnd"/>
      <w:r w:rsidRPr="00CA0264">
        <w:rPr>
          <w:sz w:val="28"/>
          <w:szCs w:val="28"/>
        </w:rPr>
        <w:t xml:space="preserve"> Министерству </w:t>
      </w:r>
    </w:p>
    <w:p w:rsidR="00F669C3" w:rsidRDefault="00F669C3" w:rsidP="00F669C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A026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 науки Камчатского края</w:t>
      </w:r>
    </w:p>
    <w:p w:rsidR="00F669C3" w:rsidRDefault="00F669C3" w:rsidP="00F669C3">
      <w:pPr>
        <w:pStyle w:val="20"/>
        <w:ind w:right="-1"/>
        <w:jc w:val="both"/>
        <w:rPr>
          <w:sz w:val="28"/>
          <w:szCs w:val="28"/>
        </w:rPr>
      </w:pPr>
    </w:p>
    <w:p w:rsidR="003E71E8" w:rsidRDefault="003E71E8" w:rsidP="00F669C3">
      <w:pPr>
        <w:pStyle w:val="20"/>
        <w:ind w:right="-1"/>
        <w:jc w:val="both"/>
        <w:rPr>
          <w:sz w:val="28"/>
          <w:szCs w:val="28"/>
        </w:rPr>
      </w:pPr>
    </w:p>
    <w:p w:rsidR="00E90118" w:rsidRDefault="00E90118" w:rsidP="00F669C3">
      <w:pPr>
        <w:pStyle w:val="20"/>
        <w:ind w:right="-1"/>
        <w:jc w:val="both"/>
        <w:rPr>
          <w:sz w:val="28"/>
          <w:szCs w:val="28"/>
        </w:rPr>
      </w:pPr>
    </w:p>
    <w:p w:rsidR="003E71E8" w:rsidRDefault="003E71E8" w:rsidP="00F669C3">
      <w:pPr>
        <w:pStyle w:val="20"/>
        <w:ind w:right="-1"/>
        <w:jc w:val="both"/>
        <w:rPr>
          <w:sz w:val="28"/>
          <w:szCs w:val="28"/>
        </w:rPr>
      </w:pPr>
    </w:p>
    <w:p w:rsidR="003E71E8" w:rsidRDefault="003E71E8" w:rsidP="003E71E8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E71E8" w:rsidRDefault="003E71E8" w:rsidP="003E71E8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кандидата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науки Камчатского края</w:t>
      </w:r>
    </w:p>
    <w:p w:rsidR="003E71E8" w:rsidRPr="00A122CB" w:rsidRDefault="003E71E8" w:rsidP="003E71E8">
      <w:pPr>
        <w:widowControl w:val="0"/>
        <w:suppressAutoHyphens/>
        <w:jc w:val="center"/>
        <w:rPr>
          <w:sz w:val="28"/>
          <w:szCs w:val="28"/>
        </w:rPr>
      </w:pPr>
    </w:p>
    <w:p w:rsidR="003E71E8" w:rsidRDefault="003E71E8" w:rsidP="003E71E8">
      <w:pPr>
        <w:widowControl w:val="0"/>
        <w:suppressAutoHyphens/>
        <w:jc w:val="center"/>
        <w:rPr>
          <w:sz w:val="28"/>
          <w:szCs w:val="28"/>
        </w:rPr>
      </w:pPr>
    </w:p>
    <w:p w:rsidR="003E71E8" w:rsidRPr="00EC1A1A" w:rsidRDefault="003E71E8" w:rsidP="003E71E8">
      <w:pPr>
        <w:autoSpaceDE w:val="0"/>
        <w:autoSpaceDN w:val="0"/>
        <w:adjustRightInd w:val="0"/>
        <w:ind w:right="-2" w:firstLine="720"/>
        <w:jc w:val="center"/>
        <w:rPr>
          <w:rFonts w:ascii="Courier New" w:hAnsi="Courier New" w:cs="Courier New"/>
        </w:rPr>
      </w:pPr>
      <w:r w:rsidRPr="00EC1A1A">
        <w:rPr>
          <w:sz w:val="28"/>
          <w:szCs w:val="28"/>
        </w:rPr>
        <w:t>Я,</w:t>
      </w:r>
      <w:r w:rsidRPr="00EC1A1A">
        <w:rPr>
          <w:rFonts w:ascii="Courier New" w:hAnsi="Courier New" w:cs="Courier New"/>
        </w:rPr>
        <w:t>________________________________________________________________</w:t>
      </w:r>
      <w:r>
        <w:rPr>
          <w:rFonts w:ascii="Courier New" w:hAnsi="Courier New" w:cs="Courier New"/>
        </w:rPr>
        <w:t>___</w:t>
      </w:r>
      <w:r w:rsidRPr="00EC1A1A">
        <w:rPr>
          <w:rFonts w:ascii="Courier New" w:hAnsi="Courier New" w:cs="Courier New"/>
        </w:rPr>
        <w:t>_____</w:t>
      </w:r>
    </w:p>
    <w:p w:rsidR="003E71E8" w:rsidRPr="00EC1A1A" w:rsidRDefault="003E71E8" w:rsidP="003E71E8">
      <w:pPr>
        <w:autoSpaceDE w:val="0"/>
        <w:autoSpaceDN w:val="0"/>
        <w:adjustRightInd w:val="0"/>
        <w:ind w:firstLine="720"/>
        <w:jc w:val="center"/>
      </w:pPr>
      <w:r>
        <w:t>(фамилия, имя, отчество субъекта персональных данных</w:t>
      </w:r>
      <w:r w:rsidRPr="00EC1A1A">
        <w:t>)</w:t>
      </w:r>
    </w:p>
    <w:p w:rsidR="003E71E8" w:rsidRPr="002307CC" w:rsidRDefault="003E71E8" w:rsidP="003E71E8">
      <w:pPr>
        <w:tabs>
          <w:tab w:val="left" w:pos="0"/>
        </w:tabs>
        <w:ind w:right="-108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зарегистрированный(ая) по адресу: ______________________________________ _____________________________________________________________________</w:t>
      </w:r>
    </w:p>
    <w:p w:rsidR="003E71E8" w:rsidRPr="00EC1A1A" w:rsidRDefault="003E71E8" w:rsidP="003E71E8">
      <w:pPr>
        <w:ind w:right="-108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личность_</w:t>
      </w:r>
      <w:r w:rsidRPr="00EC1A1A">
        <w:rPr>
          <w:sz w:val="28"/>
          <w:szCs w:val="28"/>
        </w:rPr>
        <w:t>____________________________________</w:t>
      </w:r>
    </w:p>
    <w:p w:rsidR="003E71E8" w:rsidRPr="00EC1A1A" w:rsidRDefault="003E71E8" w:rsidP="003E71E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t xml:space="preserve">                                                                                  </w:t>
      </w:r>
      <w:r w:rsidRPr="00EC1A1A">
        <w:t>(</w:t>
      </w:r>
      <w:r>
        <w:t>вид документа, серия, номер, когда и кем выдан</w:t>
      </w:r>
      <w:r w:rsidRPr="00EC1A1A">
        <w:t>)</w:t>
      </w:r>
    </w:p>
    <w:p w:rsidR="003E71E8" w:rsidRPr="00EC1A1A" w:rsidRDefault="003E71E8" w:rsidP="003E71E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EC1A1A">
        <w:rPr>
          <w:rFonts w:cs="Courier New"/>
          <w:sz w:val="28"/>
          <w:szCs w:val="28"/>
        </w:rPr>
        <w:t>____________________________________________________________________</w:t>
      </w:r>
    </w:p>
    <w:p w:rsidR="003E71E8" w:rsidRDefault="003E71E8" w:rsidP="003E71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 № 152-ФЗ                       «О персональных данных», в связи с моим участием в конкурсе на замещение вакантной должности руководителя краевого государственного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учреждения, подведомственного Министерству образования и науки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 (далее – конкурс), действуя свободно, своей волей и в своем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тересе даю согласие Министерству образования и науки Камчатского края,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положенному по а</w:t>
      </w:r>
      <w:r w:rsidR="00B86670">
        <w:rPr>
          <w:sz w:val="28"/>
          <w:szCs w:val="28"/>
        </w:rPr>
        <w:t xml:space="preserve">дресу: ул. Советская, д. 35, </w:t>
      </w:r>
      <w:proofErr w:type="spellStart"/>
      <w:r w:rsidR="00B86670">
        <w:rPr>
          <w:sz w:val="28"/>
          <w:szCs w:val="28"/>
        </w:rPr>
        <w:t>г</w:t>
      </w:r>
      <w:proofErr w:type="gramEnd"/>
      <w:r w:rsidR="00B8667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Петропавловск</w:t>
      </w:r>
      <w:proofErr w:type="spellEnd"/>
      <w:r>
        <w:rPr>
          <w:sz w:val="28"/>
          <w:szCs w:val="28"/>
        </w:rPr>
        <w:t>-Камчатский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(обновление, изменение), извлечение, использование, передачу (распр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странение, предоставление, доступ), обезличивание, блокирование, удаление, уничтожение (в электронном виде и на бумажном носителе) следующих моих персональных данных:</w:t>
      </w:r>
      <w:proofErr w:type="gramEnd"/>
    </w:p>
    <w:p w:rsidR="00B866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E71E8" w:rsidRPr="006E6270">
        <w:rPr>
          <w:sz w:val="28"/>
          <w:szCs w:val="28"/>
        </w:rPr>
        <w:t>фамилия, имя, отчество, дата и место рождения, гражданство;</w:t>
      </w:r>
    </w:p>
    <w:p w:rsidR="003E71E8" w:rsidRPr="006E62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71E8" w:rsidRPr="006E6270">
        <w:rPr>
          <w:sz w:val="28"/>
          <w:szCs w:val="28"/>
        </w:rPr>
        <w:t>адрес и дата регистрации, фактического проживания;</w:t>
      </w:r>
    </w:p>
    <w:p w:rsidR="003E71E8" w:rsidRPr="006E62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71E8" w:rsidRPr="006E6270">
        <w:rPr>
          <w:sz w:val="28"/>
          <w:szCs w:val="28"/>
        </w:rPr>
        <w:t>данные паспорта (серия, номер, кем и когда выдан);</w:t>
      </w:r>
    </w:p>
    <w:p w:rsidR="00B866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71E8" w:rsidRPr="006E6270">
        <w:rPr>
          <w:sz w:val="28"/>
          <w:szCs w:val="28"/>
        </w:rPr>
        <w:t>владение иностранными языками;</w:t>
      </w:r>
    </w:p>
    <w:p w:rsidR="003E71E8" w:rsidRPr="00B866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E71E8" w:rsidRPr="00B86670">
        <w:rPr>
          <w:sz w:val="28"/>
          <w:szCs w:val="28"/>
        </w:rPr>
        <w:t>образование (наименование образовательных учреждений и год око</w:t>
      </w:r>
      <w:r w:rsidR="003E71E8" w:rsidRPr="00B86670">
        <w:rPr>
          <w:sz w:val="28"/>
          <w:szCs w:val="28"/>
        </w:rPr>
        <w:t>н</w:t>
      </w:r>
      <w:r w:rsidR="003E71E8" w:rsidRPr="00B86670">
        <w:rPr>
          <w:sz w:val="28"/>
          <w:szCs w:val="28"/>
        </w:rPr>
        <w:t>чания обучения, номера дипломов, направление подготовки или специальность по диплому, квалификация по диплому);</w:t>
      </w:r>
    </w:p>
    <w:p w:rsidR="003E71E8" w:rsidRPr="006E62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71E8" w:rsidRPr="006E6270">
        <w:rPr>
          <w:sz w:val="28"/>
          <w:szCs w:val="28"/>
        </w:rPr>
        <w:t>дополнительное профессиональное образование (наименование обр</w:t>
      </w:r>
      <w:r w:rsidR="003E71E8" w:rsidRPr="006E6270">
        <w:rPr>
          <w:sz w:val="28"/>
          <w:szCs w:val="28"/>
        </w:rPr>
        <w:t>а</w:t>
      </w:r>
      <w:r w:rsidR="003E71E8" w:rsidRPr="006E6270">
        <w:rPr>
          <w:sz w:val="28"/>
          <w:szCs w:val="28"/>
        </w:rPr>
        <w:t>зовательного или научного учреждения, год окончания обучения), ученая ст</w:t>
      </w:r>
      <w:r w:rsidR="003E71E8" w:rsidRPr="006E6270">
        <w:rPr>
          <w:sz w:val="28"/>
          <w:szCs w:val="28"/>
        </w:rPr>
        <w:t>е</w:t>
      </w:r>
      <w:r w:rsidR="003E71E8" w:rsidRPr="006E6270">
        <w:rPr>
          <w:sz w:val="28"/>
          <w:szCs w:val="28"/>
        </w:rPr>
        <w:t>пень, ученое звание (когда присвоены, номера дипломов, аттестатов);</w:t>
      </w:r>
    </w:p>
    <w:p w:rsidR="003E71E8" w:rsidRPr="006E62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E71E8" w:rsidRPr="006E6270">
        <w:rPr>
          <w:sz w:val="28"/>
          <w:szCs w:val="28"/>
        </w:rPr>
        <w:t>пребывание за границей (когда, где, с какой целью);</w:t>
      </w:r>
    </w:p>
    <w:p w:rsidR="003E71E8" w:rsidRPr="006E62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E71E8" w:rsidRPr="006E6270">
        <w:rPr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="003E71E8" w:rsidRPr="006E6270">
        <w:rPr>
          <w:sz w:val="28"/>
          <w:szCs w:val="28"/>
        </w:rPr>
        <w:t>награ</w:t>
      </w:r>
      <w:r w:rsidR="003E71E8" w:rsidRPr="006E6270">
        <w:rPr>
          <w:sz w:val="28"/>
          <w:szCs w:val="28"/>
        </w:rPr>
        <w:t>ж</w:t>
      </w:r>
      <w:r w:rsidR="003E71E8" w:rsidRPr="006E6270">
        <w:rPr>
          <w:sz w:val="28"/>
          <w:szCs w:val="28"/>
        </w:rPr>
        <w:t>ден</w:t>
      </w:r>
      <w:proofErr w:type="gramEnd"/>
      <w:r w:rsidR="003E71E8" w:rsidRPr="006E6270">
        <w:rPr>
          <w:sz w:val="28"/>
          <w:szCs w:val="28"/>
        </w:rPr>
        <w:t xml:space="preserve"> и когда);</w:t>
      </w:r>
    </w:p>
    <w:p w:rsidR="003E71E8" w:rsidRPr="006E6270" w:rsidRDefault="00B86670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E71E8" w:rsidRPr="006E6270">
        <w:rPr>
          <w:sz w:val="28"/>
          <w:szCs w:val="28"/>
        </w:rPr>
        <w:t>сведения о членах семьи (фамилии, имена, отчества, даты рождения близких родственников</w:t>
      </w:r>
      <w:r w:rsidR="003E71E8">
        <w:rPr>
          <w:sz w:val="28"/>
          <w:szCs w:val="28"/>
        </w:rPr>
        <w:t>)</w:t>
      </w:r>
      <w:r w:rsidR="003E71E8" w:rsidRPr="006E6270">
        <w:rPr>
          <w:sz w:val="28"/>
          <w:szCs w:val="28"/>
        </w:rPr>
        <w:t>;</w:t>
      </w:r>
    </w:p>
    <w:p w:rsidR="003E71E8" w:rsidRPr="006E6270" w:rsidRDefault="00B86670" w:rsidP="00B8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3E71E8" w:rsidRPr="006E6270">
        <w:rPr>
          <w:sz w:val="28"/>
          <w:szCs w:val="28"/>
        </w:rPr>
        <w:t xml:space="preserve">сведения о трудовой деятельности (включая военную службу, работу по совместительству, предпринимательскую </w:t>
      </w:r>
      <w:r w:rsidR="003E71E8">
        <w:rPr>
          <w:sz w:val="28"/>
          <w:szCs w:val="28"/>
        </w:rPr>
        <w:t xml:space="preserve">и иную </w:t>
      </w:r>
      <w:r w:rsidR="003E71E8" w:rsidRPr="006E6270">
        <w:rPr>
          <w:sz w:val="28"/>
          <w:szCs w:val="28"/>
        </w:rPr>
        <w:t xml:space="preserve">деятельность); </w:t>
      </w:r>
    </w:p>
    <w:p w:rsidR="003E71E8" w:rsidRPr="006E6270" w:rsidRDefault="00B86670" w:rsidP="00B8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E71E8" w:rsidRPr="006E6270">
        <w:rPr>
          <w:sz w:val="28"/>
          <w:szCs w:val="28"/>
        </w:rPr>
        <w:t xml:space="preserve">отношение к воинской обязанности, сведения по воинскому учету (для </w:t>
      </w:r>
      <w:proofErr w:type="gramStart"/>
      <w:r w:rsidR="003E71E8" w:rsidRPr="006E6270">
        <w:rPr>
          <w:sz w:val="28"/>
          <w:szCs w:val="28"/>
        </w:rPr>
        <w:t>граждан</w:t>
      </w:r>
      <w:proofErr w:type="gramEnd"/>
      <w:r w:rsidR="003E71E8" w:rsidRPr="006E6270">
        <w:rPr>
          <w:sz w:val="28"/>
          <w:szCs w:val="28"/>
        </w:rPr>
        <w:t xml:space="preserve"> пребывающих в запасе, и лиц, подлежащих призыву на военную службу);</w:t>
      </w:r>
    </w:p>
    <w:p w:rsidR="003E71E8" w:rsidRPr="006E6270" w:rsidRDefault="00B86670" w:rsidP="00B8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3E71E8" w:rsidRPr="006E6270">
        <w:rPr>
          <w:sz w:val="28"/>
          <w:szCs w:val="28"/>
        </w:rPr>
        <w:t>номер телефона;</w:t>
      </w:r>
    </w:p>
    <w:p w:rsidR="003E71E8" w:rsidRPr="006E6270" w:rsidRDefault="00B86670" w:rsidP="00B8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E71E8" w:rsidRPr="006E6270">
        <w:rPr>
          <w:sz w:val="28"/>
          <w:szCs w:val="28"/>
        </w:rPr>
        <w:t>наличие (отсутствие) судимости;</w:t>
      </w:r>
    </w:p>
    <w:p w:rsidR="003E71E8" w:rsidRPr="006E6270" w:rsidRDefault="00B86670" w:rsidP="00B8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3E71E8" w:rsidRPr="006E6270">
        <w:rPr>
          <w:sz w:val="28"/>
          <w:szCs w:val="28"/>
        </w:rPr>
        <w:t>результаты обязательных медицинских осмотров (обследований).</w:t>
      </w:r>
    </w:p>
    <w:p w:rsidR="003E71E8" w:rsidRDefault="003E71E8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персональные данные представляю для обработки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обеспечения соблюдения в отношении меня законодательства в сфере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и непосредственно связанных с ними отношений для реализации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возложенных на Министерство образования и науки Камчатского края.</w:t>
      </w:r>
    </w:p>
    <w:p w:rsidR="003E71E8" w:rsidRDefault="003E71E8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 момента его подписания до получения мною уведомления о результатах конкурса или отзыва настоящего согласия. </w:t>
      </w:r>
    </w:p>
    <w:p w:rsidR="003E71E8" w:rsidRDefault="003E71E8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разъяснено, что настоящее согласие может быть отозвано путем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письменного заявления в произвольной форме.</w:t>
      </w:r>
    </w:p>
    <w:p w:rsidR="003E71E8" w:rsidRDefault="003E71E8" w:rsidP="00B8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также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том, что в случае отзыва настоящего согласия оператор вправе продолжить обработку персональных данных без моего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сия при наличии оснований, указанных в пунктах 2-11 части 1 статьи 6, части 2 статьи 10 и части 2 статьи 11 Федерального закона </w:t>
      </w:r>
      <w:r w:rsidR="003D0B2C">
        <w:rPr>
          <w:sz w:val="28"/>
          <w:szCs w:val="28"/>
        </w:rPr>
        <w:t xml:space="preserve">от 27.07.2006 </w:t>
      </w:r>
      <w:r>
        <w:rPr>
          <w:sz w:val="28"/>
          <w:szCs w:val="28"/>
        </w:rPr>
        <w:t>№ 152-ФЗ «О персональных данных».</w:t>
      </w:r>
    </w:p>
    <w:p w:rsidR="003E71E8" w:rsidRDefault="003E71E8" w:rsidP="003E71E8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</w:p>
    <w:p w:rsidR="00E90118" w:rsidRDefault="00E90118" w:rsidP="003E71E8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</w:p>
    <w:p w:rsidR="00E90118" w:rsidRPr="00EC1A1A" w:rsidRDefault="00E90118" w:rsidP="003E71E8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747" w:type="dxa"/>
        <w:tblLook w:val="01E0" w:firstRow="1" w:lastRow="1" w:firstColumn="1" w:lastColumn="1" w:noHBand="0" w:noVBand="0"/>
      </w:tblPr>
      <w:tblGrid>
        <w:gridCol w:w="2786"/>
        <w:gridCol w:w="1645"/>
        <w:gridCol w:w="5316"/>
      </w:tblGrid>
      <w:tr w:rsidR="00B67B77" w:rsidRPr="00EC1A1A" w:rsidTr="00DC3225">
        <w:trPr>
          <w:trHeight w:val="885"/>
        </w:trPr>
        <w:tc>
          <w:tcPr>
            <w:tcW w:w="3794" w:type="dxa"/>
            <w:hideMark/>
          </w:tcPr>
          <w:p w:rsidR="003E71E8" w:rsidRPr="00EC1A1A" w:rsidRDefault="003E71E8" w:rsidP="00DC3225">
            <w:pPr>
              <w:tabs>
                <w:tab w:val="left" w:pos="0"/>
              </w:tabs>
              <w:jc w:val="center"/>
            </w:pPr>
            <w:r w:rsidRPr="00EC1A1A">
              <w:t>_____________________</w:t>
            </w:r>
          </w:p>
          <w:p w:rsidR="003E71E8" w:rsidRPr="00EC1A1A" w:rsidRDefault="003E71E8" w:rsidP="00DC3225">
            <w:pPr>
              <w:tabs>
                <w:tab w:val="left" w:pos="0"/>
              </w:tabs>
              <w:jc w:val="center"/>
            </w:pPr>
            <w:r w:rsidRPr="00EC1A1A">
              <w:t>(Дата)</w:t>
            </w:r>
          </w:p>
        </w:tc>
        <w:tc>
          <w:tcPr>
            <w:tcW w:w="2835" w:type="dxa"/>
            <w:hideMark/>
          </w:tcPr>
          <w:p w:rsidR="003E71E8" w:rsidRPr="00EC1A1A" w:rsidRDefault="003E71E8" w:rsidP="00DC3225">
            <w:pPr>
              <w:tabs>
                <w:tab w:val="left" w:pos="-1295"/>
              </w:tabs>
              <w:ind w:left="-1579" w:firstLine="426"/>
              <w:jc w:val="center"/>
            </w:pPr>
            <w:r w:rsidRPr="00EC1A1A">
              <w:t>______________________</w:t>
            </w:r>
          </w:p>
          <w:p w:rsidR="003E71E8" w:rsidRPr="00EC1A1A" w:rsidRDefault="00B67B77" w:rsidP="00DC3225">
            <w:r>
              <w:t xml:space="preserve">   </w:t>
            </w:r>
            <w:r w:rsidR="003E71E8" w:rsidRPr="00EC1A1A">
              <w:t>(Подпись)</w:t>
            </w:r>
          </w:p>
        </w:tc>
        <w:tc>
          <w:tcPr>
            <w:tcW w:w="3118" w:type="dxa"/>
          </w:tcPr>
          <w:p w:rsidR="003E71E8" w:rsidRPr="00EC1A1A" w:rsidRDefault="003E71E8" w:rsidP="00DC3225">
            <w:pPr>
              <w:tabs>
                <w:tab w:val="left" w:pos="0"/>
              </w:tabs>
              <w:jc w:val="center"/>
            </w:pPr>
            <w:r w:rsidRPr="00EC1A1A">
              <w:t>_____________________</w:t>
            </w:r>
            <w:r w:rsidR="00B67B77">
              <w:t>____________________________</w:t>
            </w:r>
            <w:r w:rsidRPr="00EC1A1A">
              <w:t>__</w:t>
            </w:r>
          </w:p>
          <w:p w:rsidR="003E71E8" w:rsidRPr="00EC1A1A" w:rsidRDefault="003E71E8" w:rsidP="00DC3225">
            <w:pPr>
              <w:tabs>
                <w:tab w:val="left" w:pos="0"/>
              </w:tabs>
              <w:jc w:val="center"/>
            </w:pPr>
            <w:r w:rsidRPr="00EC1A1A">
              <w:t>(Ф.И.О.)</w:t>
            </w:r>
          </w:p>
          <w:p w:rsidR="003E71E8" w:rsidRPr="00EC1A1A" w:rsidRDefault="003E71E8" w:rsidP="00DC3225">
            <w:pPr>
              <w:tabs>
                <w:tab w:val="left" w:pos="0"/>
              </w:tabs>
              <w:jc w:val="center"/>
            </w:pPr>
          </w:p>
        </w:tc>
      </w:tr>
    </w:tbl>
    <w:p w:rsidR="00F669C3" w:rsidRPr="00A41E9F" w:rsidRDefault="00F669C3" w:rsidP="00424ED6">
      <w:pPr>
        <w:pStyle w:val="20"/>
        <w:ind w:right="-1"/>
        <w:rPr>
          <w:sz w:val="28"/>
          <w:szCs w:val="28"/>
        </w:rPr>
      </w:pPr>
    </w:p>
    <w:sectPr w:rsidR="00F669C3" w:rsidRPr="00A41E9F" w:rsidSect="006408B7">
      <w:pgSz w:w="11906" w:h="16838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EF" w:rsidRDefault="008A5EEF">
      <w:r>
        <w:separator/>
      </w:r>
    </w:p>
  </w:endnote>
  <w:endnote w:type="continuationSeparator" w:id="0">
    <w:p w:rsidR="008A5EEF" w:rsidRDefault="008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3" w:rsidRDefault="00CD1C53" w:rsidP="008E120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1C53" w:rsidRDefault="00CD1C53" w:rsidP="00E5723F">
    <w:pPr>
      <w:pStyle w:val="a6"/>
      <w:ind w:right="360"/>
    </w:pPr>
  </w:p>
  <w:p w:rsidR="00CD1C53" w:rsidRDefault="00CD1C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3" w:rsidRDefault="00CD1C53" w:rsidP="00E5723F">
    <w:pPr>
      <w:pStyle w:val="a6"/>
      <w:ind w:right="360"/>
    </w:pPr>
  </w:p>
  <w:p w:rsidR="00CD1C53" w:rsidRDefault="00CD1C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3" w:rsidRPr="007F0649" w:rsidRDefault="00CD1C53" w:rsidP="005C5D20">
    <w:pPr>
      <w:rPr>
        <w:sz w:val="16"/>
        <w:szCs w:val="16"/>
      </w:rPr>
    </w:pPr>
  </w:p>
  <w:p w:rsidR="00CD1C53" w:rsidRPr="007F0649" w:rsidRDefault="00CD1C53">
    <w:pPr>
      <w:pStyle w:val="a6"/>
    </w:pPr>
  </w:p>
  <w:p w:rsidR="00CD1C53" w:rsidRDefault="00CD1C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EF" w:rsidRDefault="008A5EEF">
      <w:r>
        <w:separator/>
      </w:r>
    </w:p>
  </w:footnote>
  <w:footnote w:type="continuationSeparator" w:id="0">
    <w:p w:rsidR="008A5EEF" w:rsidRDefault="008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3" w:rsidRDefault="00CD1C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D1C53" w:rsidRDefault="00CD1C53">
    <w:pPr>
      <w:pStyle w:val="a3"/>
      <w:ind w:right="360"/>
    </w:pPr>
  </w:p>
  <w:p w:rsidR="00CD1C53" w:rsidRDefault="00CD1C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3" w:rsidRDefault="00CD1C53">
    <w:pPr>
      <w:pStyle w:val="a3"/>
      <w:ind w:right="360"/>
    </w:pPr>
  </w:p>
  <w:p w:rsidR="00CD1C53" w:rsidRDefault="00CD1C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53" w:rsidRPr="003C56D9" w:rsidRDefault="00CD1C53" w:rsidP="00E5723F">
    <w:pPr>
      <w:pStyle w:val="a3"/>
    </w:pPr>
    <w:r>
      <w:tab/>
    </w:r>
    <w:r>
      <w:tab/>
    </w:r>
    <w:r w:rsidRPr="003C56D9">
      <w:t xml:space="preserve">                                    </w:t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FD"/>
    <w:multiLevelType w:val="hybridMultilevel"/>
    <w:tmpl w:val="1A8E35B4"/>
    <w:lvl w:ilvl="0" w:tplc="D55A6D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C5BAA"/>
    <w:multiLevelType w:val="hybridMultilevel"/>
    <w:tmpl w:val="929E526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B6E54"/>
    <w:multiLevelType w:val="hybridMultilevel"/>
    <w:tmpl w:val="A96E5DAE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9EB7340"/>
    <w:multiLevelType w:val="hybridMultilevel"/>
    <w:tmpl w:val="60A65BEE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317A"/>
    <w:multiLevelType w:val="multilevel"/>
    <w:tmpl w:val="97480FCC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8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DE10391"/>
    <w:multiLevelType w:val="multilevel"/>
    <w:tmpl w:val="F152812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B9204C"/>
    <w:multiLevelType w:val="hybridMultilevel"/>
    <w:tmpl w:val="54FE00C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B577D"/>
    <w:multiLevelType w:val="multilevel"/>
    <w:tmpl w:val="119AC402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024192"/>
    <w:multiLevelType w:val="hybridMultilevel"/>
    <w:tmpl w:val="7C10DB60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437C38"/>
    <w:multiLevelType w:val="multilevel"/>
    <w:tmpl w:val="4FE6BF6C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9A70F1"/>
    <w:multiLevelType w:val="hybridMultilevel"/>
    <w:tmpl w:val="1C847036"/>
    <w:lvl w:ilvl="0" w:tplc="4C4A225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BB7BAC"/>
    <w:multiLevelType w:val="hybridMultilevel"/>
    <w:tmpl w:val="91608C0C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4C4A2250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5C6E"/>
    <w:multiLevelType w:val="hybridMultilevel"/>
    <w:tmpl w:val="9D20506E"/>
    <w:lvl w:ilvl="0" w:tplc="FFC6DCD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F133E5"/>
    <w:multiLevelType w:val="multilevel"/>
    <w:tmpl w:val="464AD8C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91D20E4"/>
    <w:multiLevelType w:val="hybridMultilevel"/>
    <w:tmpl w:val="B23C433C"/>
    <w:lvl w:ilvl="0" w:tplc="74683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D1B44E6"/>
    <w:multiLevelType w:val="hybridMultilevel"/>
    <w:tmpl w:val="E6224D98"/>
    <w:lvl w:ilvl="0" w:tplc="4C4A225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93B2E"/>
    <w:multiLevelType w:val="multilevel"/>
    <w:tmpl w:val="862CD932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9AB3DF1"/>
    <w:multiLevelType w:val="hybridMultilevel"/>
    <w:tmpl w:val="F8568BE6"/>
    <w:lvl w:ilvl="0" w:tplc="4C4A22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F829E5"/>
    <w:multiLevelType w:val="hybridMultilevel"/>
    <w:tmpl w:val="B3EAB20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0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17"/>
  </w:num>
  <w:num w:numId="12">
    <w:abstractNumId w:val="4"/>
  </w:num>
  <w:num w:numId="13">
    <w:abstractNumId w:val="4"/>
    <w:lvlOverride w:ilvl="0">
      <w:lvl w:ilvl="0" w:tplc="4C4A2250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9"/>
  </w:num>
  <w:num w:numId="18">
    <w:abstractNumId w:val="2"/>
  </w:num>
  <w:num w:numId="19">
    <w:abstractNumId w:val="1"/>
  </w:num>
  <w:num w:numId="20">
    <w:abstractNumId w:val="5"/>
  </w:num>
  <w:num w:numId="21">
    <w:abstractNumId w:val="1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A"/>
    <w:rsid w:val="00000555"/>
    <w:rsid w:val="000040E4"/>
    <w:rsid w:val="00013D22"/>
    <w:rsid w:val="00014484"/>
    <w:rsid w:val="000171CE"/>
    <w:rsid w:val="00017D82"/>
    <w:rsid w:val="00027BBC"/>
    <w:rsid w:val="00033D0D"/>
    <w:rsid w:val="00042AD3"/>
    <w:rsid w:val="00044EB3"/>
    <w:rsid w:val="00045DAE"/>
    <w:rsid w:val="00046AA4"/>
    <w:rsid w:val="0004725B"/>
    <w:rsid w:val="00074B2E"/>
    <w:rsid w:val="00074F18"/>
    <w:rsid w:val="00084B73"/>
    <w:rsid w:val="000858A2"/>
    <w:rsid w:val="00091528"/>
    <w:rsid w:val="00093617"/>
    <w:rsid w:val="000958C1"/>
    <w:rsid w:val="000A0FE8"/>
    <w:rsid w:val="000A4C2F"/>
    <w:rsid w:val="000B01EB"/>
    <w:rsid w:val="000B0FFA"/>
    <w:rsid w:val="000B1E9E"/>
    <w:rsid w:val="000B61EA"/>
    <w:rsid w:val="000B73D9"/>
    <w:rsid w:val="000C08AC"/>
    <w:rsid w:val="000C0C60"/>
    <w:rsid w:val="000C15C1"/>
    <w:rsid w:val="000D4BA2"/>
    <w:rsid w:val="000D4F2D"/>
    <w:rsid w:val="000E091F"/>
    <w:rsid w:val="000E6157"/>
    <w:rsid w:val="0010013F"/>
    <w:rsid w:val="00100578"/>
    <w:rsid w:val="00104124"/>
    <w:rsid w:val="001133C5"/>
    <w:rsid w:val="001201D9"/>
    <w:rsid w:val="001205DF"/>
    <w:rsid w:val="00120D1A"/>
    <w:rsid w:val="00125FBE"/>
    <w:rsid w:val="00126EEA"/>
    <w:rsid w:val="001315FB"/>
    <w:rsid w:val="001526E3"/>
    <w:rsid w:val="00154836"/>
    <w:rsid w:val="00154F3A"/>
    <w:rsid w:val="001554A0"/>
    <w:rsid w:val="00160222"/>
    <w:rsid w:val="00160A52"/>
    <w:rsid w:val="00176418"/>
    <w:rsid w:val="001856E4"/>
    <w:rsid w:val="00193F06"/>
    <w:rsid w:val="00195096"/>
    <w:rsid w:val="001A5523"/>
    <w:rsid w:val="001A7A97"/>
    <w:rsid w:val="001B40DE"/>
    <w:rsid w:val="001B76B4"/>
    <w:rsid w:val="001B7A45"/>
    <w:rsid w:val="001C0866"/>
    <w:rsid w:val="001C1B0C"/>
    <w:rsid w:val="001C485D"/>
    <w:rsid w:val="001D3627"/>
    <w:rsid w:val="001E0513"/>
    <w:rsid w:val="00203522"/>
    <w:rsid w:val="00207372"/>
    <w:rsid w:val="002165E1"/>
    <w:rsid w:val="002361F1"/>
    <w:rsid w:val="00243AC5"/>
    <w:rsid w:val="00255570"/>
    <w:rsid w:val="00255744"/>
    <w:rsid w:val="00261778"/>
    <w:rsid w:val="00266752"/>
    <w:rsid w:val="00267148"/>
    <w:rsid w:val="00267A78"/>
    <w:rsid w:val="0028010B"/>
    <w:rsid w:val="002902DC"/>
    <w:rsid w:val="00294304"/>
    <w:rsid w:val="002949DC"/>
    <w:rsid w:val="002A620D"/>
    <w:rsid w:val="002A6A39"/>
    <w:rsid w:val="002B6499"/>
    <w:rsid w:val="002C5E92"/>
    <w:rsid w:val="002D4A02"/>
    <w:rsid w:val="002F26E9"/>
    <w:rsid w:val="00300514"/>
    <w:rsid w:val="00303FB9"/>
    <w:rsid w:val="003125DC"/>
    <w:rsid w:val="00313C77"/>
    <w:rsid w:val="00322877"/>
    <w:rsid w:val="00333E7C"/>
    <w:rsid w:val="00335BCC"/>
    <w:rsid w:val="00336E1A"/>
    <w:rsid w:val="00337560"/>
    <w:rsid w:val="00337BDC"/>
    <w:rsid w:val="0034123A"/>
    <w:rsid w:val="00341A95"/>
    <w:rsid w:val="00344C05"/>
    <w:rsid w:val="00344CC5"/>
    <w:rsid w:val="00345D87"/>
    <w:rsid w:val="00346EF5"/>
    <w:rsid w:val="00351002"/>
    <w:rsid w:val="003518CD"/>
    <w:rsid w:val="00351A12"/>
    <w:rsid w:val="00363571"/>
    <w:rsid w:val="00363F3C"/>
    <w:rsid w:val="00365260"/>
    <w:rsid w:val="00370E96"/>
    <w:rsid w:val="00376E3F"/>
    <w:rsid w:val="0038212D"/>
    <w:rsid w:val="00395E9F"/>
    <w:rsid w:val="00397983"/>
    <w:rsid w:val="003A434F"/>
    <w:rsid w:val="003A4D74"/>
    <w:rsid w:val="003A763C"/>
    <w:rsid w:val="003B1D1B"/>
    <w:rsid w:val="003B21D5"/>
    <w:rsid w:val="003C56D9"/>
    <w:rsid w:val="003C5D67"/>
    <w:rsid w:val="003D0B2C"/>
    <w:rsid w:val="003D146F"/>
    <w:rsid w:val="003D32E7"/>
    <w:rsid w:val="003E2033"/>
    <w:rsid w:val="003E238F"/>
    <w:rsid w:val="003E3200"/>
    <w:rsid w:val="003E42BD"/>
    <w:rsid w:val="003E71E8"/>
    <w:rsid w:val="004031A1"/>
    <w:rsid w:val="00411190"/>
    <w:rsid w:val="00422357"/>
    <w:rsid w:val="00424ED6"/>
    <w:rsid w:val="0042578F"/>
    <w:rsid w:val="0042703E"/>
    <w:rsid w:val="00431084"/>
    <w:rsid w:val="00433A4F"/>
    <w:rsid w:val="00434436"/>
    <w:rsid w:val="00447F49"/>
    <w:rsid w:val="00456C60"/>
    <w:rsid w:val="004631AD"/>
    <w:rsid w:val="00464633"/>
    <w:rsid w:val="00465648"/>
    <w:rsid w:val="00473295"/>
    <w:rsid w:val="00480571"/>
    <w:rsid w:val="00482979"/>
    <w:rsid w:val="00482A8D"/>
    <w:rsid w:val="00491C63"/>
    <w:rsid w:val="00497B5B"/>
    <w:rsid w:val="004B3D8A"/>
    <w:rsid w:val="004B7FBD"/>
    <w:rsid w:val="004C5DB1"/>
    <w:rsid w:val="004C6062"/>
    <w:rsid w:val="004D468C"/>
    <w:rsid w:val="004D4FB5"/>
    <w:rsid w:val="004E45B2"/>
    <w:rsid w:val="004F094A"/>
    <w:rsid w:val="004F0EC7"/>
    <w:rsid w:val="00501E93"/>
    <w:rsid w:val="00531AC5"/>
    <w:rsid w:val="0053691D"/>
    <w:rsid w:val="00541957"/>
    <w:rsid w:val="00542950"/>
    <w:rsid w:val="00542F51"/>
    <w:rsid w:val="005610B7"/>
    <w:rsid w:val="005625D5"/>
    <w:rsid w:val="00562B30"/>
    <w:rsid w:val="0057227E"/>
    <w:rsid w:val="005738C7"/>
    <w:rsid w:val="00574058"/>
    <w:rsid w:val="005859EF"/>
    <w:rsid w:val="0059053B"/>
    <w:rsid w:val="0059674D"/>
    <w:rsid w:val="005B1BBA"/>
    <w:rsid w:val="005B47C0"/>
    <w:rsid w:val="005C5D20"/>
    <w:rsid w:val="005D0A5C"/>
    <w:rsid w:val="005D3DD9"/>
    <w:rsid w:val="005E31D9"/>
    <w:rsid w:val="005F322B"/>
    <w:rsid w:val="005F7DAF"/>
    <w:rsid w:val="00604105"/>
    <w:rsid w:val="00604793"/>
    <w:rsid w:val="00605690"/>
    <w:rsid w:val="00605D7A"/>
    <w:rsid w:val="0060758E"/>
    <w:rsid w:val="00613801"/>
    <w:rsid w:val="0061730A"/>
    <w:rsid w:val="00621A5E"/>
    <w:rsid w:val="0063174E"/>
    <w:rsid w:val="00635ACC"/>
    <w:rsid w:val="0064068D"/>
    <w:rsid w:val="006408B7"/>
    <w:rsid w:val="0064370C"/>
    <w:rsid w:val="00643D89"/>
    <w:rsid w:val="00647083"/>
    <w:rsid w:val="00651334"/>
    <w:rsid w:val="0065374E"/>
    <w:rsid w:val="00655A46"/>
    <w:rsid w:val="006703D5"/>
    <w:rsid w:val="00671216"/>
    <w:rsid w:val="00676AA2"/>
    <w:rsid w:val="00686A97"/>
    <w:rsid w:val="00694B3C"/>
    <w:rsid w:val="00695B84"/>
    <w:rsid w:val="006A2AC3"/>
    <w:rsid w:val="006A2D9B"/>
    <w:rsid w:val="006A6111"/>
    <w:rsid w:val="006B63BF"/>
    <w:rsid w:val="006B75C5"/>
    <w:rsid w:val="006C51D7"/>
    <w:rsid w:val="006C6375"/>
    <w:rsid w:val="006C6639"/>
    <w:rsid w:val="006C7EAC"/>
    <w:rsid w:val="006D0924"/>
    <w:rsid w:val="006E32F2"/>
    <w:rsid w:val="006E7359"/>
    <w:rsid w:val="006F4916"/>
    <w:rsid w:val="006F70A0"/>
    <w:rsid w:val="0070358C"/>
    <w:rsid w:val="00703F77"/>
    <w:rsid w:val="0070410C"/>
    <w:rsid w:val="00706F5B"/>
    <w:rsid w:val="00721E00"/>
    <w:rsid w:val="007229F9"/>
    <w:rsid w:val="0073531E"/>
    <w:rsid w:val="00736BC1"/>
    <w:rsid w:val="007403DB"/>
    <w:rsid w:val="00740528"/>
    <w:rsid w:val="00744773"/>
    <w:rsid w:val="0075162B"/>
    <w:rsid w:val="00760E94"/>
    <w:rsid w:val="0076499F"/>
    <w:rsid w:val="007710E2"/>
    <w:rsid w:val="00777BA2"/>
    <w:rsid w:val="0078368D"/>
    <w:rsid w:val="007873C5"/>
    <w:rsid w:val="00792645"/>
    <w:rsid w:val="00792F00"/>
    <w:rsid w:val="00794572"/>
    <w:rsid w:val="007A0475"/>
    <w:rsid w:val="007A4ADE"/>
    <w:rsid w:val="007B3291"/>
    <w:rsid w:val="007B40C7"/>
    <w:rsid w:val="007C2A77"/>
    <w:rsid w:val="007C2FD6"/>
    <w:rsid w:val="007C490C"/>
    <w:rsid w:val="007D3A3F"/>
    <w:rsid w:val="007D4751"/>
    <w:rsid w:val="007D5D06"/>
    <w:rsid w:val="007D7DDC"/>
    <w:rsid w:val="007E50D3"/>
    <w:rsid w:val="007E5653"/>
    <w:rsid w:val="007E6002"/>
    <w:rsid w:val="007F0649"/>
    <w:rsid w:val="007F137B"/>
    <w:rsid w:val="00807084"/>
    <w:rsid w:val="00811B94"/>
    <w:rsid w:val="00811EB1"/>
    <w:rsid w:val="008160ED"/>
    <w:rsid w:val="00820970"/>
    <w:rsid w:val="00825E31"/>
    <w:rsid w:val="0084792F"/>
    <w:rsid w:val="00851720"/>
    <w:rsid w:val="008570AE"/>
    <w:rsid w:val="008608E8"/>
    <w:rsid w:val="008612F7"/>
    <w:rsid w:val="00861879"/>
    <w:rsid w:val="00867B9D"/>
    <w:rsid w:val="008774D4"/>
    <w:rsid w:val="00877E92"/>
    <w:rsid w:val="00882EEF"/>
    <w:rsid w:val="00883F04"/>
    <w:rsid w:val="008865FB"/>
    <w:rsid w:val="008A5EEF"/>
    <w:rsid w:val="008A619F"/>
    <w:rsid w:val="008A740A"/>
    <w:rsid w:val="008B1C9B"/>
    <w:rsid w:val="008C1A94"/>
    <w:rsid w:val="008C445A"/>
    <w:rsid w:val="008C7387"/>
    <w:rsid w:val="008D20CF"/>
    <w:rsid w:val="008D58E1"/>
    <w:rsid w:val="008D7B4B"/>
    <w:rsid w:val="008E1209"/>
    <w:rsid w:val="008F2E9E"/>
    <w:rsid w:val="0090334A"/>
    <w:rsid w:val="00904580"/>
    <w:rsid w:val="009061DC"/>
    <w:rsid w:val="009100DF"/>
    <w:rsid w:val="0091516F"/>
    <w:rsid w:val="0092034D"/>
    <w:rsid w:val="0093404C"/>
    <w:rsid w:val="00935930"/>
    <w:rsid w:val="00936AB9"/>
    <w:rsid w:val="00936F67"/>
    <w:rsid w:val="00944186"/>
    <w:rsid w:val="009443FB"/>
    <w:rsid w:val="00955445"/>
    <w:rsid w:val="009607C7"/>
    <w:rsid w:val="00976721"/>
    <w:rsid w:val="00977ED6"/>
    <w:rsid w:val="00981E33"/>
    <w:rsid w:val="00982A50"/>
    <w:rsid w:val="00982FB8"/>
    <w:rsid w:val="009A4DC0"/>
    <w:rsid w:val="009A7DF3"/>
    <w:rsid w:val="009B5471"/>
    <w:rsid w:val="009C4382"/>
    <w:rsid w:val="009D23BC"/>
    <w:rsid w:val="009D5DFB"/>
    <w:rsid w:val="009E01E3"/>
    <w:rsid w:val="009E2BFF"/>
    <w:rsid w:val="009E3A21"/>
    <w:rsid w:val="009E5623"/>
    <w:rsid w:val="009E76E2"/>
    <w:rsid w:val="009F5C50"/>
    <w:rsid w:val="00A015C8"/>
    <w:rsid w:val="00A064B4"/>
    <w:rsid w:val="00A11EAF"/>
    <w:rsid w:val="00A12935"/>
    <w:rsid w:val="00A15265"/>
    <w:rsid w:val="00A166DF"/>
    <w:rsid w:val="00A24FE2"/>
    <w:rsid w:val="00A2679E"/>
    <w:rsid w:val="00A361FC"/>
    <w:rsid w:val="00A40B5D"/>
    <w:rsid w:val="00A41E9F"/>
    <w:rsid w:val="00A45B58"/>
    <w:rsid w:val="00A472CB"/>
    <w:rsid w:val="00A57A54"/>
    <w:rsid w:val="00A625E9"/>
    <w:rsid w:val="00A6411E"/>
    <w:rsid w:val="00A661C9"/>
    <w:rsid w:val="00A800FB"/>
    <w:rsid w:val="00A8450F"/>
    <w:rsid w:val="00A8589E"/>
    <w:rsid w:val="00A860A2"/>
    <w:rsid w:val="00A92B3C"/>
    <w:rsid w:val="00A94578"/>
    <w:rsid w:val="00A96794"/>
    <w:rsid w:val="00A96985"/>
    <w:rsid w:val="00AB075E"/>
    <w:rsid w:val="00AB14B6"/>
    <w:rsid w:val="00AC7A44"/>
    <w:rsid w:val="00AD23A6"/>
    <w:rsid w:val="00AD7CEF"/>
    <w:rsid w:val="00AE0A93"/>
    <w:rsid w:val="00AE1314"/>
    <w:rsid w:val="00AE149F"/>
    <w:rsid w:val="00AF2AB3"/>
    <w:rsid w:val="00AF499B"/>
    <w:rsid w:val="00AF63E0"/>
    <w:rsid w:val="00AF6793"/>
    <w:rsid w:val="00B031BC"/>
    <w:rsid w:val="00B04006"/>
    <w:rsid w:val="00B06B77"/>
    <w:rsid w:val="00B07A00"/>
    <w:rsid w:val="00B1570B"/>
    <w:rsid w:val="00B16BD7"/>
    <w:rsid w:val="00B23944"/>
    <w:rsid w:val="00B3547F"/>
    <w:rsid w:val="00B362D9"/>
    <w:rsid w:val="00B36856"/>
    <w:rsid w:val="00B50291"/>
    <w:rsid w:val="00B52FB1"/>
    <w:rsid w:val="00B62D2D"/>
    <w:rsid w:val="00B669F9"/>
    <w:rsid w:val="00B67B77"/>
    <w:rsid w:val="00B76FE7"/>
    <w:rsid w:val="00B772C8"/>
    <w:rsid w:val="00B810C2"/>
    <w:rsid w:val="00B830E3"/>
    <w:rsid w:val="00B86670"/>
    <w:rsid w:val="00B9168B"/>
    <w:rsid w:val="00BA08FE"/>
    <w:rsid w:val="00BA3E18"/>
    <w:rsid w:val="00BB5743"/>
    <w:rsid w:val="00BB5AAC"/>
    <w:rsid w:val="00BB7084"/>
    <w:rsid w:val="00BC49E9"/>
    <w:rsid w:val="00BD3D6D"/>
    <w:rsid w:val="00BE3008"/>
    <w:rsid w:val="00BE4982"/>
    <w:rsid w:val="00BE5A4C"/>
    <w:rsid w:val="00BF1537"/>
    <w:rsid w:val="00C0443A"/>
    <w:rsid w:val="00C052FF"/>
    <w:rsid w:val="00C05902"/>
    <w:rsid w:val="00C106D0"/>
    <w:rsid w:val="00C16636"/>
    <w:rsid w:val="00C167D0"/>
    <w:rsid w:val="00C2759C"/>
    <w:rsid w:val="00C342DA"/>
    <w:rsid w:val="00C34EB0"/>
    <w:rsid w:val="00C40E33"/>
    <w:rsid w:val="00C42122"/>
    <w:rsid w:val="00C4423D"/>
    <w:rsid w:val="00C47977"/>
    <w:rsid w:val="00C55712"/>
    <w:rsid w:val="00C61A91"/>
    <w:rsid w:val="00C62AF4"/>
    <w:rsid w:val="00C65BA7"/>
    <w:rsid w:val="00C762BF"/>
    <w:rsid w:val="00C921AA"/>
    <w:rsid w:val="00C92792"/>
    <w:rsid w:val="00CA1E30"/>
    <w:rsid w:val="00CA24EF"/>
    <w:rsid w:val="00CA74CF"/>
    <w:rsid w:val="00CB012C"/>
    <w:rsid w:val="00CC0D81"/>
    <w:rsid w:val="00CC1014"/>
    <w:rsid w:val="00CC4F1A"/>
    <w:rsid w:val="00CC73A8"/>
    <w:rsid w:val="00CD084D"/>
    <w:rsid w:val="00CD0A58"/>
    <w:rsid w:val="00CD1C53"/>
    <w:rsid w:val="00CD667C"/>
    <w:rsid w:val="00CD7841"/>
    <w:rsid w:val="00CE5878"/>
    <w:rsid w:val="00CF4418"/>
    <w:rsid w:val="00CF52A0"/>
    <w:rsid w:val="00D00CFE"/>
    <w:rsid w:val="00D0417E"/>
    <w:rsid w:val="00D07E6C"/>
    <w:rsid w:val="00D11FC2"/>
    <w:rsid w:val="00D3095D"/>
    <w:rsid w:val="00D30DE7"/>
    <w:rsid w:val="00D312B0"/>
    <w:rsid w:val="00D31BC2"/>
    <w:rsid w:val="00D32337"/>
    <w:rsid w:val="00D37BF0"/>
    <w:rsid w:val="00D521AB"/>
    <w:rsid w:val="00D53812"/>
    <w:rsid w:val="00D55D8C"/>
    <w:rsid w:val="00D57307"/>
    <w:rsid w:val="00D61CCD"/>
    <w:rsid w:val="00D63547"/>
    <w:rsid w:val="00D71685"/>
    <w:rsid w:val="00D82E7B"/>
    <w:rsid w:val="00D855E6"/>
    <w:rsid w:val="00D93BE8"/>
    <w:rsid w:val="00DA060A"/>
    <w:rsid w:val="00DA1D6A"/>
    <w:rsid w:val="00DA1D88"/>
    <w:rsid w:val="00DA367A"/>
    <w:rsid w:val="00DB0BE9"/>
    <w:rsid w:val="00DB0FF7"/>
    <w:rsid w:val="00DB3288"/>
    <w:rsid w:val="00DC3076"/>
    <w:rsid w:val="00DC3A75"/>
    <w:rsid w:val="00DD659B"/>
    <w:rsid w:val="00DE3E93"/>
    <w:rsid w:val="00E03586"/>
    <w:rsid w:val="00E03A05"/>
    <w:rsid w:val="00E0438E"/>
    <w:rsid w:val="00E1124E"/>
    <w:rsid w:val="00E13365"/>
    <w:rsid w:val="00E150F7"/>
    <w:rsid w:val="00E162D0"/>
    <w:rsid w:val="00E23F31"/>
    <w:rsid w:val="00E24289"/>
    <w:rsid w:val="00E25116"/>
    <w:rsid w:val="00E26892"/>
    <w:rsid w:val="00E32077"/>
    <w:rsid w:val="00E32CAD"/>
    <w:rsid w:val="00E4363C"/>
    <w:rsid w:val="00E46673"/>
    <w:rsid w:val="00E475F0"/>
    <w:rsid w:val="00E51FB0"/>
    <w:rsid w:val="00E54CE8"/>
    <w:rsid w:val="00E561E0"/>
    <w:rsid w:val="00E5723F"/>
    <w:rsid w:val="00E575AC"/>
    <w:rsid w:val="00E57F43"/>
    <w:rsid w:val="00E61661"/>
    <w:rsid w:val="00E61944"/>
    <w:rsid w:val="00E63E12"/>
    <w:rsid w:val="00E72936"/>
    <w:rsid w:val="00E74543"/>
    <w:rsid w:val="00E879D2"/>
    <w:rsid w:val="00E90118"/>
    <w:rsid w:val="00E91806"/>
    <w:rsid w:val="00E931D0"/>
    <w:rsid w:val="00E95FDF"/>
    <w:rsid w:val="00EA327B"/>
    <w:rsid w:val="00EA518E"/>
    <w:rsid w:val="00EA54F7"/>
    <w:rsid w:val="00EA6969"/>
    <w:rsid w:val="00EB0313"/>
    <w:rsid w:val="00EB2AEC"/>
    <w:rsid w:val="00EB6E60"/>
    <w:rsid w:val="00EB73E3"/>
    <w:rsid w:val="00EC1C20"/>
    <w:rsid w:val="00EC2B53"/>
    <w:rsid w:val="00EC3B00"/>
    <w:rsid w:val="00EC40E1"/>
    <w:rsid w:val="00EC4A4B"/>
    <w:rsid w:val="00ED1741"/>
    <w:rsid w:val="00ED2B38"/>
    <w:rsid w:val="00ED51CB"/>
    <w:rsid w:val="00EE1138"/>
    <w:rsid w:val="00EE7270"/>
    <w:rsid w:val="00EF68BE"/>
    <w:rsid w:val="00F0787D"/>
    <w:rsid w:val="00F16181"/>
    <w:rsid w:val="00F20288"/>
    <w:rsid w:val="00F237E3"/>
    <w:rsid w:val="00F2551B"/>
    <w:rsid w:val="00F2645C"/>
    <w:rsid w:val="00F27DE2"/>
    <w:rsid w:val="00F30294"/>
    <w:rsid w:val="00F30BE4"/>
    <w:rsid w:val="00F33F26"/>
    <w:rsid w:val="00F35F95"/>
    <w:rsid w:val="00F36FAF"/>
    <w:rsid w:val="00F4012C"/>
    <w:rsid w:val="00F4089A"/>
    <w:rsid w:val="00F40E5E"/>
    <w:rsid w:val="00F426DC"/>
    <w:rsid w:val="00F42AA9"/>
    <w:rsid w:val="00F44567"/>
    <w:rsid w:val="00F45CC5"/>
    <w:rsid w:val="00F66009"/>
    <w:rsid w:val="00F669C3"/>
    <w:rsid w:val="00F81271"/>
    <w:rsid w:val="00F84495"/>
    <w:rsid w:val="00F90F03"/>
    <w:rsid w:val="00F91F5D"/>
    <w:rsid w:val="00F948F4"/>
    <w:rsid w:val="00FA2447"/>
    <w:rsid w:val="00FB7D6D"/>
    <w:rsid w:val="00FC2ABB"/>
    <w:rsid w:val="00FC2E3D"/>
    <w:rsid w:val="00FC36EA"/>
    <w:rsid w:val="00FD406E"/>
    <w:rsid w:val="00FD65DA"/>
    <w:rsid w:val="00FE0190"/>
    <w:rsid w:val="00FE6DF4"/>
    <w:rsid w:val="00FE721D"/>
    <w:rsid w:val="00FF0B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"/>
    <w:basedOn w:val="a"/>
    <w:rsid w:val="00C044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basedOn w:val="a0"/>
    <w:link w:val="22"/>
    <w:locked/>
    <w:rsid w:val="005859E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5859EF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9EF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859EF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3pt">
    <w:name w:val="Основной текст (4) + Интервал 3 pt"/>
    <w:basedOn w:val="40"/>
    <w:rsid w:val="005859E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Title">
    <w:name w:val="ConsPlusTitle"/>
    <w:rsid w:val="009D5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5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7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1">
    <w:name w:val="Body Text Indent 3"/>
    <w:basedOn w:val="a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3412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"/>
    <w:basedOn w:val="a"/>
    <w:rsid w:val="00C044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basedOn w:val="a0"/>
    <w:link w:val="22"/>
    <w:locked/>
    <w:rsid w:val="005859E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5859EF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9EF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5859EF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859EF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b/>
      <w:bCs/>
      <w:sz w:val="28"/>
      <w:szCs w:val="28"/>
    </w:rPr>
  </w:style>
  <w:style w:type="character" w:customStyle="1" w:styleId="43pt">
    <w:name w:val="Основной текст (4) + Интервал 3 pt"/>
    <w:basedOn w:val="40"/>
    <w:rsid w:val="005859EF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Title">
    <w:name w:val="ConsPlusTitle"/>
    <w:rsid w:val="009D5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5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7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0;&#1041;&#1054;&#1063;&#1048;&#1049;%20&#1057;&#1058;&#1054;&#1051;%20_&#1072;&#1074;&#1075;\&#1055;&#1040;&#1055;&#1050;&#1048;%20&#1056;&#1040;&#1041;&#1054;&#1063;&#1045;&#1043;&#1054;%20&#1057;&#1058;&#1054;&#1051;&#1040;\&#1048;&#1057;&#1061;&#1054;&#1044;&#1071;&#1065;&#1048;&#1045;\&#1096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4FBC-1DC2-44B1-B359-16889DD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0</TotalTime>
  <Pages>8</Pages>
  <Words>1359</Words>
  <Characters>14278</Characters>
  <Application>Microsoft Office Word</Application>
  <DocSecurity>4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Links>
    <vt:vector size="18" baseType="variant">
      <vt:variant>
        <vt:i4>7471108</vt:i4>
      </vt:variant>
      <vt:variant>
        <vt:i4>6</vt:i4>
      </vt:variant>
      <vt:variant>
        <vt:i4>0</vt:i4>
      </vt:variant>
      <vt:variant>
        <vt:i4>5</vt:i4>
      </vt:variant>
      <vt:variant>
        <vt:lpwstr>mailto:ProzorovaEV@kamchatka.gov.ru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mailto:obraz@kamchatka.gov.ru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ProzorovaEV</dc:creator>
  <cp:lastModifiedBy>Шеремет Александра Николаевна</cp:lastModifiedBy>
  <cp:revision>2</cp:revision>
  <cp:lastPrinted>2013-10-09T23:46:00Z</cp:lastPrinted>
  <dcterms:created xsi:type="dcterms:W3CDTF">2015-12-28T23:42:00Z</dcterms:created>
  <dcterms:modified xsi:type="dcterms:W3CDTF">2015-12-28T23:42:00Z</dcterms:modified>
</cp:coreProperties>
</file>