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5C" w:rsidRDefault="0023075C" w:rsidP="00C816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 муниципальных образований в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Камчатском крае, осуществляющие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управление в сфере образования </w:t>
      </w:r>
    </w:p>
    <w:p w:rsidR="0023075C" w:rsidRPr="009D2CE3" w:rsidRDefault="0023075C" w:rsidP="00C8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1 июля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2016 года)</w:t>
      </w:r>
    </w:p>
    <w:p w:rsidR="0023075C" w:rsidRDefault="0023075C" w:rsidP="00C816D1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119"/>
        <w:gridCol w:w="2693"/>
        <w:gridCol w:w="3544"/>
      </w:tblGrid>
      <w:tr w:rsidR="0023075C" w:rsidRPr="00AE4C2A" w:rsidTr="00AE4C2A">
        <w:trPr>
          <w:trHeight w:val="1497"/>
        </w:trPr>
        <w:tc>
          <w:tcPr>
            <w:tcW w:w="1985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ФИО заместителя,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контактный телефон, электронный адрес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Должность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адрес, телефон, факс, электронный адрес приемной</w:t>
            </w:r>
          </w:p>
        </w:tc>
      </w:tr>
      <w:tr w:rsidR="0023075C" w:rsidRPr="00AE4C2A" w:rsidTr="00AE4C2A">
        <w:trPr>
          <w:trHeight w:val="2149"/>
        </w:trPr>
        <w:tc>
          <w:tcPr>
            <w:tcW w:w="1985" w:type="dxa"/>
            <w:vMerge w:val="restart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Шайгородский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Грант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Анатольевич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8(415-2) 23-50-05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GShaigorodski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pkdo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образования администрации Петропавловск-Камчатского городского округа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683000,      г. Петропавловск-Камчатский,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 14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8(415-2)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23-50-40 телефон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8(415-2)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27 факс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AE4C2A">
        <w:trPr>
          <w:trHeight w:val="2149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Манойлова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23-50-33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TManoilova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образования 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683000,      г. Петропавловск-Камчатский,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8(415-2)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23-50-40 телефон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8(415-2)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27 факс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AE4C2A">
        <w:trPr>
          <w:trHeight w:val="2149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Франциус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23-50-37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NFrancius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683000,      г. Петропавловск-Камчатский,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8(415-2)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23-50-40 телефон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8(415-2)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27 факс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AE4C2A">
        <w:trPr>
          <w:trHeight w:val="1245"/>
        </w:trPr>
        <w:tc>
          <w:tcPr>
            <w:tcW w:w="1985" w:type="dxa"/>
            <w:vMerge w:val="restart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Елизовского муниципального района 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Кудрявцева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7-39-57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AE4C2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priemnaya</w:t>
              </w:r>
              <w:r w:rsidRPr="00AE4C2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AE4C2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uoelz</w:t>
              </w:r>
              <w:r w:rsidRPr="00AE4C2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AE4C2A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elizovomr</w:t>
              </w:r>
            </w:hyperlink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684000, г. Елизово,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8(415-31) 6-11-53 телефон/факс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AE4C2A">
        <w:trPr>
          <w:trHeight w:val="2295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6-18-48 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 – начальник отдела экономики и финансового обеспечения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684000, г. Елизово,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8(415-31) 6-14-80 телефон/факс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AE4C2A">
        <w:trPr>
          <w:trHeight w:val="1800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Лисовалова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Людмила      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8(415-31) 6-18-82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 – начальник организационно-контрольного отдела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684000, г. Елизово,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8(415-31)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6-18-82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AE4C2A">
        <w:trPr>
          <w:trHeight w:val="1669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Лымарева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8(415-31) 6-49-88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 – начальник отдела общего образования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684000, г. Елизово, 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8(415-31)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6-49-88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AE4C2A">
        <w:trPr>
          <w:trHeight w:val="1971"/>
        </w:trPr>
        <w:tc>
          <w:tcPr>
            <w:tcW w:w="1985" w:type="dxa"/>
            <w:vMerge w:val="restart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Вилючинского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Солодовник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Майя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3-19-58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obrazovi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vilfa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@,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684090,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г. Вилючинск,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3-13-24 телефон/факс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obrazovi-vilfa@,mail.ru</w:t>
            </w:r>
          </w:p>
        </w:tc>
      </w:tr>
      <w:tr w:rsidR="0023075C" w:rsidRPr="00AE4C2A" w:rsidTr="00AE4C2A">
        <w:trPr>
          <w:trHeight w:val="2090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Малова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8(415-35) 3-19-00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Vilobr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kamchatka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Советник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44" w:type="dxa"/>
            <w:vMerge w:val="restart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684090,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г. Вилючинск,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8(415-35) 3-19-00 телефон/факс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AE4C2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Vilobr@</w:t>
              </w:r>
              <w:r w:rsidRPr="00AE4C2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AE4C2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.kamchatka.ru</w:t>
              </w:r>
            </w:hyperlink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AE4C2A">
        <w:trPr>
          <w:trHeight w:val="1265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Бакал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Советник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544" w:type="dxa"/>
            <w:vMerge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AE4C2A">
        <w:trPr>
          <w:trHeight w:val="1560"/>
        </w:trPr>
        <w:tc>
          <w:tcPr>
            <w:tcW w:w="1985" w:type="dxa"/>
            <w:vMerge w:val="restart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Быстринского муниципального района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Греков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Быстринского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684350, с.Эссо, Быстринский район 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Терешковой, д. 1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8(415-42)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2-13-30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admesso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3075C" w:rsidRPr="00AE4C2A" w:rsidTr="00AE4C2A">
        <w:trPr>
          <w:trHeight w:val="2648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Рахманова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Юрьевна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Rahmanova@bmr-            kamchatka.ru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Быстринского муниципального района</w:t>
            </w:r>
          </w:p>
        </w:tc>
        <w:tc>
          <w:tcPr>
            <w:tcW w:w="3544" w:type="dxa"/>
            <w:vMerge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AE4C2A">
        <w:trPr>
          <w:trHeight w:val="2985"/>
        </w:trPr>
        <w:tc>
          <w:tcPr>
            <w:tcW w:w="1985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Соболевского муниципального района 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Куркина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 (415-36) 32-4-73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srmo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управления образования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684200,   с. Соболево, Соболевский район,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 (415-36) 32-4-73 телефон/факс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obraz-srmo@yandex.ru</w:t>
            </w:r>
          </w:p>
        </w:tc>
      </w:tr>
      <w:tr w:rsidR="0023075C" w:rsidRPr="00AE4C2A" w:rsidTr="00AE4C2A">
        <w:trPr>
          <w:trHeight w:val="2763"/>
        </w:trPr>
        <w:tc>
          <w:tcPr>
            <w:tcW w:w="1985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Мильковского муниципального района</w:t>
            </w:r>
          </w:p>
        </w:tc>
        <w:tc>
          <w:tcPr>
            <w:tcW w:w="3119" w:type="dxa"/>
          </w:tcPr>
          <w:p w:rsidR="0023075C" w:rsidRPr="00AE4C2A" w:rsidRDefault="0023075C" w:rsidP="004266A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2A">
              <w:rPr>
                <w:rFonts w:ascii="Times New Roman" w:hAnsi="Times New Roman"/>
                <w:sz w:val="24"/>
                <w:szCs w:val="24"/>
              </w:rPr>
              <w:t>Соснина</w:t>
            </w:r>
          </w:p>
          <w:p w:rsidR="0023075C" w:rsidRPr="00AE4C2A" w:rsidRDefault="0023075C" w:rsidP="004266A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2A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23075C" w:rsidRPr="00AE4C2A" w:rsidRDefault="0023075C" w:rsidP="004266A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2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23075C" w:rsidRPr="00AE4C2A" w:rsidRDefault="0023075C" w:rsidP="004266A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2A">
              <w:rPr>
                <w:rFonts w:ascii="Times New Roman" w:hAnsi="Times New Roman"/>
                <w:sz w:val="24"/>
                <w:szCs w:val="24"/>
              </w:rPr>
              <w:t>8 (415-33) 2-25-40</w:t>
            </w:r>
          </w:p>
          <w:p w:rsidR="0023075C" w:rsidRPr="00AE4C2A" w:rsidRDefault="0023075C" w:rsidP="004266A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/>
              </w:rPr>
              <w:t>ooamrmo</w:t>
            </w:r>
            <w:r w:rsidRPr="00AE4C2A">
              <w:rPr>
                <w:rFonts w:ascii="Times New Roman" w:hAnsi="Times New Roman"/>
                <w:sz w:val="24"/>
                <w:szCs w:val="24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AE4C2A">
              <w:rPr>
                <w:rFonts w:ascii="Times New Roman" w:hAnsi="Times New Roman"/>
                <w:sz w:val="24"/>
                <w:szCs w:val="24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4266A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2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684300, с. Мильково, Мильковский район,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Комарова, д. 1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(415-33) 2-14-54 телефон/факс</w:t>
            </w:r>
          </w:p>
          <w:p w:rsidR="0023075C" w:rsidRPr="00AE4C2A" w:rsidRDefault="0023075C" w:rsidP="00580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4C2A">
              <w:rPr>
                <w:rFonts w:ascii="Times New Roman" w:hAnsi="Times New Roman"/>
                <w:sz w:val="24"/>
                <w:szCs w:val="24"/>
              </w:rPr>
              <w:t xml:space="preserve"> ooamrmo@list.ru</w:t>
            </w:r>
          </w:p>
        </w:tc>
      </w:tr>
      <w:tr w:rsidR="0023075C" w:rsidRPr="00AE4C2A" w:rsidTr="00AE4C2A">
        <w:trPr>
          <w:trHeight w:val="2116"/>
        </w:trPr>
        <w:tc>
          <w:tcPr>
            <w:tcW w:w="1985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общего, дошкольного и дополнительного образования  Управления по социальным вопросам администрации Олюторского муниципального района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Корышева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Надежда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Семёновна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8(415-44) 5-29-42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olut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inbox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И.о. начальника отдела общего, дошкольного и дополнительного образования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688800, с. Тиличики, Олюторский район,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Молодежная, д. 10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8(415-44) 5-29-42 телефон/факс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olut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inbox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3075C" w:rsidRPr="00AE4C2A" w:rsidTr="00AE4C2A">
        <w:trPr>
          <w:trHeight w:val="2112"/>
        </w:trPr>
        <w:tc>
          <w:tcPr>
            <w:tcW w:w="1985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Толкачева 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Арнольдовна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2-32-100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palana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образования, опеки и попечительства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688000  п. Палана,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8(415-43) 2-32-100 телефон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8(415-43) 2-31-022 факс</w:t>
            </w:r>
          </w:p>
          <w:p w:rsidR="0023075C" w:rsidRPr="00AE4C2A" w:rsidRDefault="0023075C" w:rsidP="00AE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adm@palana.org</w:t>
            </w:r>
          </w:p>
        </w:tc>
      </w:tr>
      <w:tr w:rsidR="0023075C" w:rsidRPr="00AE4C2A" w:rsidTr="00AE4C2A">
        <w:trPr>
          <w:trHeight w:val="1770"/>
        </w:trPr>
        <w:tc>
          <w:tcPr>
            <w:tcW w:w="1985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Пенжинского муниципального района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8(415-46) 6-11-09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688850, с. Каменское, Пенжинский район, 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8(415-46) 6-11-09 телефон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8(415-46)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6-11-30 факс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penobraz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75C" w:rsidRPr="00AE4C2A" w:rsidTr="00AE4C2A">
        <w:trPr>
          <w:trHeight w:val="1668"/>
        </w:trPr>
        <w:tc>
          <w:tcPr>
            <w:tcW w:w="1985" w:type="dxa"/>
            <w:vMerge w:val="restart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 муниципального образования «Тигильский муниципальный район»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Селиванова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8(415-37) 2-14-05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688600, с. Тигиль, Тигильский район, ул. Партизанская, д. 17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8(415-37) 2-14-05 телефон/факс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tig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rono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23075C" w:rsidRPr="00AE4C2A" w:rsidTr="00AE4C2A">
        <w:trPr>
          <w:trHeight w:val="2314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Лежнина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8(415-37) 2-13-46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tig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rono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688600, с. Тигиль, Тигильский район, ул. Партизанская, д. 17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8(415-37) 2-18-58 телефон/факс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tig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rono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23075C" w:rsidRPr="00AE4C2A" w:rsidTr="00AE4C2A">
        <w:trPr>
          <w:trHeight w:val="2531"/>
        </w:trPr>
        <w:tc>
          <w:tcPr>
            <w:tcW w:w="1985" w:type="dxa"/>
            <w:vMerge w:val="restart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Усть-Большерецкого муниципального района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Игоревна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vasilieva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ubrmo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684100, с. Усть-Большерецк,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8(415-32) 2-13-49 телефон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8(415-32) 2-17-60 факс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vasilieva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ubrmo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23075C" w:rsidRPr="00AE4C2A" w:rsidTr="00AE4C2A">
        <w:trPr>
          <w:trHeight w:val="2985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Кожемяка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2-17-55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opeka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rmo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руководителя, начальник отдела воспитания и дополнительного образования детей, опеки и попечительства над несовершеннолетними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684100, с. Усть-Большерецк,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8(415-32) 2-17-55 телефон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8(415-32) 2-17-60 факс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opeka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_ub_rmo@mail.ru</w:t>
            </w:r>
          </w:p>
        </w:tc>
      </w:tr>
      <w:tr w:rsidR="0023075C" w:rsidRPr="00AE4C2A" w:rsidTr="00AE4C2A">
        <w:trPr>
          <w:trHeight w:val="1425"/>
        </w:trPr>
        <w:tc>
          <w:tcPr>
            <w:tcW w:w="1985" w:type="dxa"/>
            <w:vMerge w:val="restart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Усть-Камчатского муниципального района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Печенюк 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Алексей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44" w:type="dxa"/>
            <w:vMerge w:val="restart"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684415, п. Усть-Камчатск,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60 лет Октября, д. 24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8(415-34) 2-07-96 телефон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8(415-34) 2-09-27 факс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ruo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ustkam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iks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23075C" w:rsidRPr="00AE4C2A" w:rsidTr="00AE4C2A">
        <w:trPr>
          <w:trHeight w:val="2242"/>
        </w:trPr>
        <w:tc>
          <w:tcPr>
            <w:tcW w:w="1985" w:type="dxa"/>
            <w:vMerge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Дебриян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руководителя, начальник отдела организации обучения и социализации в образовании</w:t>
            </w:r>
          </w:p>
        </w:tc>
        <w:tc>
          <w:tcPr>
            <w:tcW w:w="3544" w:type="dxa"/>
            <w:vMerge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75C" w:rsidRPr="00AE4C2A" w:rsidTr="00AE4C2A">
        <w:trPr>
          <w:trHeight w:val="2265"/>
        </w:trPr>
        <w:tc>
          <w:tcPr>
            <w:tcW w:w="1985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Рубанова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8(415-45) 4-17-71 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rubanova@karadm.ru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688700, п. Оссора,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Советская, д. 37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8(415-45) 4-17-71 телефон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8(415-45)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4-12-38 факс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E4C2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obraz</w:t>
              </w:r>
              <w:r w:rsidRPr="00AE4C2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 w:rsidRPr="00AE4C2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karadm</w:t>
              </w:r>
              <w:r w:rsidRPr="00AE4C2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 w:rsidRPr="00AE4C2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75C" w:rsidRPr="00AE4C2A" w:rsidTr="00AE4C2A">
        <w:trPr>
          <w:trHeight w:val="2250"/>
        </w:trPr>
        <w:tc>
          <w:tcPr>
            <w:tcW w:w="1985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Алеутского муниципального района</w:t>
            </w:r>
          </w:p>
        </w:tc>
        <w:tc>
          <w:tcPr>
            <w:tcW w:w="3119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Горшкова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8(415-47) 2-21-22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admamrk@mail.ru</w:t>
            </w:r>
          </w:p>
        </w:tc>
        <w:tc>
          <w:tcPr>
            <w:tcW w:w="2693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И. о. Главы Администрации Алеутского муниципального района</w:t>
            </w:r>
          </w:p>
        </w:tc>
        <w:tc>
          <w:tcPr>
            <w:tcW w:w="3544" w:type="dxa"/>
          </w:tcPr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684500, с. Никольское,  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ул.50 лет Октября, д.13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8(415-47) 2-21-15 телефон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8(415-47) 2-22-92 факс</w:t>
            </w:r>
          </w:p>
          <w:p w:rsidR="0023075C" w:rsidRPr="00AE4C2A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admamrk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4C2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23075C" w:rsidRPr="0084654D" w:rsidRDefault="0023075C">
      <w:pPr>
        <w:rPr>
          <w:sz w:val="24"/>
          <w:szCs w:val="24"/>
        </w:rPr>
      </w:pPr>
    </w:p>
    <w:sectPr w:rsidR="0023075C" w:rsidRPr="0084654D" w:rsidSect="0077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CD"/>
    <w:rsid w:val="000A787D"/>
    <w:rsid w:val="000B362F"/>
    <w:rsid w:val="000C169F"/>
    <w:rsid w:val="000E60D7"/>
    <w:rsid w:val="001A1998"/>
    <w:rsid w:val="001E2CFE"/>
    <w:rsid w:val="002077EB"/>
    <w:rsid w:val="0023075C"/>
    <w:rsid w:val="0025448F"/>
    <w:rsid w:val="002A64D9"/>
    <w:rsid w:val="002C3E16"/>
    <w:rsid w:val="002F283B"/>
    <w:rsid w:val="003424CC"/>
    <w:rsid w:val="00344F62"/>
    <w:rsid w:val="003733F3"/>
    <w:rsid w:val="003F13D9"/>
    <w:rsid w:val="0042456B"/>
    <w:rsid w:val="004266A5"/>
    <w:rsid w:val="00580331"/>
    <w:rsid w:val="0065145D"/>
    <w:rsid w:val="00667EAA"/>
    <w:rsid w:val="006A714E"/>
    <w:rsid w:val="00727B01"/>
    <w:rsid w:val="00736A57"/>
    <w:rsid w:val="00746106"/>
    <w:rsid w:val="007737F2"/>
    <w:rsid w:val="007745E5"/>
    <w:rsid w:val="0084654D"/>
    <w:rsid w:val="008E7D7B"/>
    <w:rsid w:val="008F4D76"/>
    <w:rsid w:val="0099269E"/>
    <w:rsid w:val="00997DC5"/>
    <w:rsid w:val="009A0CD3"/>
    <w:rsid w:val="009D2CE3"/>
    <w:rsid w:val="00A0496C"/>
    <w:rsid w:val="00A22AAC"/>
    <w:rsid w:val="00A51A82"/>
    <w:rsid w:val="00A769ED"/>
    <w:rsid w:val="00A84C22"/>
    <w:rsid w:val="00AB462E"/>
    <w:rsid w:val="00AE4C2A"/>
    <w:rsid w:val="00B467F3"/>
    <w:rsid w:val="00B76068"/>
    <w:rsid w:val="00B872B8"/>
    <w:rsid w:val="00BB6902"/>
    <w:rsid w:val="00C15FC6"/>
    <w:rsid w:val="00C22EB9"/>
    <w:rsid w:val="00C67FD4"/>
    <w:rsid w:val="00C816D1"/>
    <w:rsid w:val="00CA7BAB"/>
    <w:rsid w:val="00CB5616"/>
    <w:rsid w:val="00CD201F"/>
    <w:rsid w:val="00D152CD"/>
    <w:rsid w:val="00DC6FB1"/>
    <w:rsid w:val="00DD7C0E"/>
    <w:rsid w:val="00E92A36"/>
    <w:rsid w:val="00F3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2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145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5145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@karadm.ru" TargetMode="External"/><Relationship Id="rId5" Type="http://schemas.openxmlformats.org/officeDocument/2006/relationships/hyperlink" Target="mailto:Vilobr@mail.kamchatka.ru" TargetMode="External"/><Relationship Id="rId4" Type="http://schemas.openxmlformats.org/officeDocument/2006/relationships/hyperlink" Target="mailto:priemnaya.uoelz@elizovom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1027</Words>
  <Characters>5855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местного самоуправления муниципальных образований в         Камчатском крае, осуществляющие управление в сфере образования </dc:title>
  <dc:subject/>
  <dc:creator>Андрощук Анастасия Алексеевна</dc:creator>
  <cp:keywords/>
  <dc:description/>
  <cp:lastModifiedBy>ganaeva-tv</cp:lastModifiedBy>
  <cp:revision>2</cp:revision>
  <cp:lastPrinted>2016-02-17T02:10:00Z</cp:lastPrinted>
  <dcterms:created xsi:type="dcterms:W3CDTF">2016-07-07T02:24:00Z</dcterms:created>
  <dcterms:modified xsi:type="dcterms:W3CDTF">2016-07-07T02:24:00Z</dcterms:modified>
</cp:coreProperties>
</file>